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85" w:rsidRPr="00B55336" w:rsidRDefault="00D14A85">
      <w:pPr>
        <w:rPr>
          <w:sz w:val="24"/>
        </w:rPr>
      </w:pPr>
    </w:p>
    <w:p w:rsidR="00D14A85" w:rsidRPr="00B55336" w:rsidRDefault="00D14A85">
      <w:pPr>
        <w:rPr>
          <w:sz w:val="24"/>
        </w:rPr>
      </w:pPr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rPr>
          <w:sz w:val="24"/>
        </w:rPr>
        <w:tab/>
      </w:r>
    </w:p>
    <w:p w:rsidR="00D14A85" w:rsidRPr="00B55336" w:rsidRDefault="00D14A85">
      <w:pPr>
        <w:rPr>
          <w:b/>
          <w:sz w:val="24"/>
        </w:rPr>
      </w:pPr>
      <w:r w:rsidRPr="00B55336">
        <w:rPr>
          <w:b/>
          <w:sz w:val="24"/>
        </w:rPr>
        <w:t>TULOKSIA KÄYDYISTÄ KILPAILUISTA:</w:t>
      </w:r>
    </w:p>
    <w:p w:rsidR="00D14A85" w:rsidRPr="00B55336" w:rsidRDefault="00D14A85">
      <w:pPr>
        <w:rPr>
          <w:b/>
          <w:sz w:val="24"/>
        </w:rPr>
      </w:pPr>
    </w:p>
    <w:p w:rsidR="00D14A85" w:rsidRPr="00B55336" w:rsidRDefault="00D14A85">
      <w:pPr>
        <w:rPr>
          <w:b/>
          <w:sz w:val="24"/>
        </w:rPr>
      </w:pPr>
    </w:p>
    <w:p w:rsidR="00D14A85" w:rsidRPr="00B55336" w:rsidRDefault="00D14A85" w:rsidP="00524585">
      <w:pPr>
        <w:rPr>
          <w:sz w:val="24"/>
        </w:rPr>
      </w:pPr>
      <w:r w:rsidRPr="00B55336">
        <w:rPr>
          <w:sz w:val="24"/>
        </w:rPr>
        <w:t>Kilpailutoiminta.</w:t>
      </w:r>
    </w:p>
    <w:p w:rsidR="00D14A85" w:rsidRPr="00B55336" w:rsidRDefault="00D14A85">
      <w:pPr>
        <w:rPr>
          <w:b/>
          <w:sz w:val="24"/>
        </w:rPr>
      </w:pPr>
      <w:r w:rsidRPr="00B55336">
        <w:rPr>
          <w:b/>
          <w:sz w:val="24"/>
        </w:rPr>
        <w:t>Pikaluistelu:</w:t>
      </w:r>
    </w:p>
    <w:p w:rsidR="00D14A85" w:rsidRPr="00B55336" w:rsidRDefault="00D14A85">
      <w:pPr>
        <w:rPr>
          <w:b/>
          <w:sz w:val="24"/>
        </w:rPr>
      </w:pP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</w:tabs>
        <w:ind w:right="-1" w:firstLine="720"/>
        <w:rPr>
          <w:b/>
          <w:sz w:val="24"/>
        </w:rPr>
      </w:pPr>
      <w:r w:rsidRPr="00B55336">
        <w:rPr>
          <w:b/>
          <w:sz w:val="24"/>
        </w:rPr>
        <w:t>--20.02.2010 Oulu, Niittyaron kenttä (333,3 m) Mastereiden Sprintti-SM-kipailut :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</w:tabs>
        <w:ind w:right="-1"/>
        <w:rPr>
          <w:b/>
        </w:rPr>
      </w:pPr>
      <w:r w:rsidRPr="00B55336">
        <w:rPr>
          <w:b/>
        </w:rPr>
        <w:tab/>
        <w:t>M65. Yhteispisteet SM 500-1000 ( 333,3,m rata):</w:t>
      </w:r>
    </w:p>
    <w:p w:rsidR="00D14A85" w:rsidRPr="00B55336" w:rsidRDefault="00D14A85" w:rsidP="00B55336">
      <w:pPr>
        <w:tabs>
          <w:tab w:val="left" w:pos="709"/>
          <w:tab w:val="left" w:pos="1418"/>
          <w:tab w:val="left" w:pos="5103"/>
          <w:tab w:val="left" w:pos="5954"/>
          <w:tab w:val="left" w:pos="7371"/>
        </w:tabs>
        <w:ind w:left="720" w:right="-1"/>
      </w:pPr>
      <w:r w:rsidRPr="00B55336">
        <w:tab/>
        <w:t>1) Pentti Kiiskinen</w:t>
      </w:r>
      <w:r w:rsidRPr="00B55336">
        <w:tab/>
        <w:t>OuTa</w:t>
      </w:r>
      <w:r w:rsidRPr="00B55336">
        <w:tab/>
        <w:t xml:space="preserve"> 95,455 pistettä </w:t>
      </w:r>
      <w:r>
        <w:tab/>
      </w:r>
      <w:r w:rsidRPr="00B55336">
        <w:t>(1) 46,53; 1) 1.37,85);</w:t>
      </w:r>
    </w:p>
    <w:p w:rsidR="00D14A85" w:rsidRPr="00B55336" w:rsidRDefault="00D14A85" w:rsidP="00B55336">
      <w:pPr>
        <w:tabs>
          <w:tab w:val="left" w:pos="709"/>
          <w:tab w:val="left" w:pos="1418"/>
          <w:tab w:val="left" w:pos="5103"/>
          <w:tab w:val="left" w:pos="5954"/>
          <w:tab w:val="left" w:pos="7371"/>
        </w:tabs>
        <w:ind w:left="1440" w:right="-1"/>
      </w:pPr>
      <w:r w:rsidRPr="00B55336">
        <w:rPr>
          <w:b/>
        </w:rPr>
        <w:t xml:space="preserve">2) ja SM-hopeaa Matti Kilpeläinen </w:t>
      </w:r>
      <w:r w:rsidRPr="00B55336">
        <w:rPr>
          <w:b/>
        </w:rPr>
        <w:tab/>
        <w:t>HTL</w:t>
      </w:r>
      <w:r w:rsidRPr="00B55336">
        <w:rPr>
          <w:b/>
        </w:rPr>
        <w:tab/>
        <w:t>103,860</w:t>
      </w:r>
      <w:r>
        <w:rPr>
          <w:b/>
        </w:rPr>
        <w:t xml:space="preserve"> </w:t>
      </w:r>
      <w:r w:rsidRPr="00B55336">
        <w:rPr>
          <w:b/>
        </w:rPr>
        <w:t>”</w:t>
      </w:r>
      <w:r>
        <w:rPr>
          <w:b/>
        </w:rPr>
        <w:tab/>
      </w:r>
      <w:r w:rsidRPr="00B55336">
        <w:t>(2) 50,59; 3) 1.46,54);</w:t>
      </w:r>
    </w:p>
    <w:p w:rsidR="00D14A85" w:rsidRPr="00B55336" w:rsidRDefault="00D14A85" w:rsidP="00B55336">
      <w:pPr>
        <w:tabs>
          <w:tab w:val="left" w:pos="709"/>
          <w:tab w:val="left" w:pos="1418"/>
          <w:tab w:val="left" w:pos="5103"/>
          <w:tab w:val="left" w:pos="5954"/>
          <w:tab w:val="left" w:pos="7371"/>
        </w:tabs>
        <w:ind w:left="720" w:right="-1"/>
      </w:pPr>
      <w:r w:rsidRPr="00B55336">
        <w:tab/>
        <w:t>3) Antti Numminen</w:t>
      </w:r>
      <w:r w:rsidRPr="00B55336">
        <w:tab/>
        <w:t>HLK</w:t>
      </w:r>
      <w:r w:rsidRPr="00B55336">
        <w:tab/>
        <w:t xml:space="preserve">106,160 </w:t>
      </w:r>
      <w:r>
        <w:t>”</w:t>
      </w:r>
      <w:r>
        <w:tab/>
      </w:r>
      <w:r w:rsidRPr="00B55336">
        <w:t>(3) 54,56; 2) 1.43,20).</w:t>
      </w:r>
    </w:p>
    <w:p w:rsidR="00D14A85" w:rsidRPr="00B55336" w:rsidRDefault="00D14A85" w:rsidP="00B55336">
      <w:pPr>
        <w:tabs>
          <w:tab w:val="left" w:pos="709"/>
          <w:tab w:val="left" w:pos="1418"/>
          <w:tab w:val="left" w:pos="5103"/>
          <w:tab w:val="left" w:pos="5954"/>
          <w:tab w:val="left" w:pos="7371"/>
        </w:tabs>
        <w:ind w:right="-1" w:firstLine="720"/>
        <w:rPr>
          <w:b/>
          <w:sz w:val="24"/>
        </w:rPr>
      </w:pP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</w:tabs>
        <w:ind w:right="-1" w:firstLine="720"/>
        <w:rPr>
          <w:b/>
          <w:sz w:val="24"/>
        </w:rPr>
      </w:pPr>
      <w:r w:rsidRPr="00B55336">
        <w:rPr>
          <w:b/>
          <w:sz w:val="24"/>
        </w:rPr>
        <w:t>--20.-21.02.2010 Oulu, Niittyaron kenttä (333,3 m) A-jun. SM-kipailut :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</w:tabs>
        <w:ind w:right="-1"/>
        <w:rPr>
          <w:b/>
        </w:rPr>
      </w:pPr>
      <w:r w:rsidRPr="00B55336">
        <w:rPr>
          <w:b/>
        </w:rPr>
        <w:tab/>
        <w:t>A-tytöt. Yhteispisteet SM 500-3000 ( 333,3,m rata):</w:t>
      </w:r>
    </w:p>
    <w:p w:rsidR="00D14A85" w:rsidRPr="00B55336" w:rsidRDefault="00D14A85" w:rsidP="00B55336">
      <w:pPr>
        <w:tabs>
          <w:tab w:val="left" w:pos="709"/>
          <w:tab w:val="left" w:pos="1418"/>
          <w:tab w:val="left" w:pos="5103"/>
          <w:tab w:val="left" w:pos="5954"/>
          <w:tab w:val="left" w:pos="7371"/>
        </w:tabs>
        <w:ind w:left="720" w:right="-1"/>
      </w:pPr>
      <w:r w:rsidRPr="00B55336">
        <w:tab/>
        <w:t>1) Laura Koriseva</w:t>
      </w:r>
      <w:r w:rsidRPr="00B55336">
        <w:tab/>
        <w:t>VaHa</w:t>
      </w:r>
      <w:r w:rsidRPr="00B55336">
        <w:tab/>
        <w:t xml:space="preserve">104,355 pistettä </w:t>
      </w:r>
      <w:r>
        <w:tab/>
      </w:r>
      <w:r w:rsidRPr="00B55336">
        <w:t>(1) 46,58; 1) 5.46,65);</w:t>
      </w:r>
    </w:p>
    <w:p w:rsidR="00D14A85" w:rsidRPr="00B55336" w:rsidRDefault="00D14A85" w:rsidP="00B55336">
      <w:pPr>
        <w:tabs>
          <w:tab w:val="left" w:pos="709"/>
          <w:tab w:val="left" w:pos="1418"/>
          <w:tab w:val="left" w:pos="5103"/>
          <w:tab w:val="left" w:pos="5954"/>
          <w:tab w:val="left" w:pos="7371"/>
        </w:tabs>
        <w:ind w:left="720" w:right="-1"/>
      </w:pPr>
      <w:r w:rsidRPr="00B55336">
        <w:tab/>
        <w:t>2) Saila Lehtonen</w:t>
      </w:r>
      <w:r w:rsidRPr="00B55336">
        <w:tab/>
        <w:t>OuTa</w:t>
      </w:r>
      <w:r w:rsidRPr="00B55336">
        <w:tab/>
        <w:t>108,758</w:t>
      </w:r>
      <w:r>
        <w:rPr>
          <w:b/>
        </w:rPr>
        <w:t xml:space="preserve"> </w:t>
      </w:r>
      <w:r w:rsidRPr="00B55336">
        <w:rPr>
          <w:b/>
        </w:rPr>
        <w:t>”</w:t>
      </w:r>
      <w:r>
        <w:rPr>
          <w:b/>
        </w:rPr>
        <w:tab/>
      </w:r>
      <w:r w:rsidRPr="00B55336">
        <w:t>(2) 50,28; 2) 5.50,87);</w:t>
      </w:r>
    </w:p>
    <w:p w:rsidR="00D14A85" w:rsidRPr="00B55336" w:rsidRDefault="00D14A85" w:rsidP="00B55336">
      <w:pPr>
        <w:tabs>
          <w:tab w:val="left" w:pos="709"/>
          <w:tab w:val="left" w:pos="1418"/>
          <w:tab w:val="left" w:pos="5103"/>
          <w:tab w:val="left" w:pos="5954"/>
          <w:tab w:val="left" w:pos="7371"/>
        </w:tabs>
        <w:ind w:left="1440" w:right="-1"/>
      </w:pPr>
      <w:r w:rsidRPr="00B55336">
        <w:rPr>
          <w:b/>
        </w:rPr>
        <w:t xml:space="preserve">3) ja SM-pronssia Anna Rasilainen </w:t>
      </w:r>
      <w:r w:rsidRPr="00B55336">
        <w:rPr>
          <w:b/>
        </w:rPr>
        <w:tab/>
        <w:t>HTL</w:t>
      </w:r>
      <w:r w:rsidRPr="00B55336">
        <w:rPr>
          <w:b/>
        </w:rPr>
        <w:tab/>
        <w:t>121,918</w:t>
      </w:r>
      <w:r>
        <w:rPr>
          <w:b/>
        </w:rPr>
        <w:t xml:space="preserve"> </w:t>
      </w:r>
      <w:r w:rsidRPr="00B55336">
        <w:rPr>
          <w:b/>
        </w:rPr>
        <w:t>”</w:t>
      </w:r>
      <w:r>
        <w:rPr>
          <w:b/>
        </w:rPr>
        <w:tab/>
      </w:r>
      <w:r w:rsidRPr="00B55336">
        <w:t>(3) 50,33; 3) 7.09,53).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</w:tabs>
        <w:ind w:left="720" w:right="-1"/>
        <w:rPr>
          <w:b/>
        </w:rPr>
      </w:pPr>
      <w:r w:rsidRPr="00B55336">
        <w:rPr>
          <w:b/>
        </w:rPr>
        <w:t>A-tytöt, matkakohtainen SM 3000 m: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</w:tabs>
        <w:ind w:left="720" w:right="-1"/>
      </w:pPr>
      <w:r w:rsidRPr="00B55336">
        <w:tab/>
        <w:t>1) Laura Koriseva</w:t>
      </w:r>
      <w:r w:rsidRPr="00B55336">
        <w:tab/>
        <w:t>VaHa</w:t>
      </w:r>
      <w:r w:rsidRPr="00B55336">
        <w:tab/>
        <w:t>5.46,65;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</w:tabs>
        <w:ind w:left="720" w:right="-1"/>
      </w:pPr>
      <w:r w:rsidRPr="00B55336">
        <w:tab/>
        <w:t>2) Saila Lehtonen</w:t>
      </w:r>
      <w:r w:rsidRPr="00B55336">
        <w:tab/>
        <w:t>OuTa</w:t>
      </w:r>
      <w:r w:rsidRPr="00B55336">
        <w:tab/>
        <w:t>5.50,87;</w:t>
      </w:r>
    </w:p>
    <w:p w:rsidR="00D14A85" w:rsidRPr="00B55336" w:rsidRDefault="00D14A85" w:rsidP="000A4BE4">
      <w:pPr>
        <w:tabs>
          <w:tab w:val="left" w:pos="1418"/>
          <w:tab w:val="left" w:pos="5103"/>
          <w:tab w:val="left" w:pos="5954"/>
        </w:tabs>
        <w:ind w:left="1440" w:right="-1"/>
      </w:pPr>
      <w:r w:rsidRPr="00B55336">
        <w:rPr>
          <w:b/>
        </w:rPr>
        <w:t xml:space="preserve">3) ja SM-pronssia Anna Rasilainen </w:t>
      </w:r>
      <w:r w:rsidRPr="00B55336">
        <w:rPr>
          <w:b/>
        </w:rPr>
        <w:tab/>
        <w:t>HTL</w:t>
      </w:r>
      <w:r w:rsidRPr="00B55336">
        <w:rPr>
          <w:b/>
        </w:rPr>
        <w:tab/>
        <w:t>7.09,53</w:t>
      </w:r>
      <w:r w:rsidRPr="00B55336">
        <w:t>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firstLine="720"/>
        <w:rPr>
          <w:b/>
          <w:sz w:val="24"/>
        </w:rPr>
      </w:pPr>
      <w:r w:rsidRPr="00B55336">
        <w:rPr>
          <w:b/>
          <w:sz w:val="24"/>
        </w:rPr>
        <w:t>--20.02.2010 Kuopio, FIM jäämaraton : (-28 ºC):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rPr>
          <w:b/>
        </w:rPr>
      </w:pPr>
      <w:r w:rsidRPr="00B55336">
        <w:rPr>
          <w:b/>
        </w:rPr>
        <w:tab/>
        <w:t xml:space="preserve">M150 km: 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709"/>
      </w:pPr>
      <w:r w:rsidRPr="00B55336">
        <w:tab/>
        <w:t>1) Antero Kotijärvi</w:t>
      </w:r>
      <w:r w:rsidRPr="00B55336">
        <w:tab/>
        <w:t xml:space="preserve">KuLs </w:t>
      </w:r>
      <w:r>
        <w:tab/>
      </w:r>
      <w:r w:rsidRPr="00B55336">
        <w:t>5.39,25,51;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29"/>
      </w:pPr>
      <w:r w:rsidRPr="00B55336">
        <w:t>2) Olli Sjö</w:t>
      </w:r>
      <w:r w:rsidRPr="00B55336">
        <w:tab/>
        <w:t>SalVI</w:t>
      </w:r>
      <w:r w:rsidRPr="00B55336">
        <w:tab/>
        <w:t>5.48.30,36;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29"/>
      </w:pPr>
      <w:r w:rsidRPr="00B55336">
        <w:t>3) Jan Aalbers</w:t>
      </w:r>
      <w:r w:rsidRPr="00B55336">
        <w:tab/>
        <w:t>Hollanti</w:t>
      </w:r>
      <w:r w:rsidRPr="00B55336">
        <w:tab/>
        <w:t>6.01.19,69;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29"/>
      </w:pPr>
      <w:r w:rsidRPr="00B55336">
        <w:t>4) Pekka Pajunen</w:t>
      </w:r>
      <w:r w:rsidRPr="00B55336">
        <w:tab/>
        <w:t>HTL</w:t>
      </w:r>
      <w:r w:rsidRPr="00B55336">
        <w:tab/>
        <w:t>6.01.57,94;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29"/>
      </w:pPr>
      <w:r w:rsidRPr="00B55336">
        <w:t>15) Kari Huovila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75 km</w:t>
      </w:r>
      <w:r w:rsidRPr="00B55336">
        <w:tab/>
        <w:t>3.14.03,88.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720"/>
        <w:rPr>
          <w:b/>
        </w:rPr>
      </w:pPr>
      <w:r w:rsidRPr="00B55336">
        <w:rPr>
          <w:b/>
        </w:rPr>
        <w:t>M100 km: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1) Joonatan Pappinen</w:t>
      </w:r>
      <w:r w:rsidRPr="00B55336">
        <w:tab/>
        <w:t>KuLs</w:t>
      </w:r>
      <w:r w:rsidRPr="00B55336">
        <w:tab/>
        <w:t>3.40.10,23;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2) Gennady Bogopolskiy</w:t>
      </w:r>
      <w:r w:rsidRPr="00B55336">
        <w:tab/>
        <w:t>Venäjä</w:t>
      </w:r>
      <w:r w:rsidRPr="00B55336">
        <w:tab/>
        <w:t>3.48.23,10;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3) Pekka Moilanen</w:t>
      </w:r>
      <w:r w:rsidRPr="00B55336">
        <w:tab/>
        <w:t>Savon Dynamo</w:t>
      </w:r>
      <w:r w:rsidRPr="00B55336">
        <w:tab/>
        <w:t>3.55.01,70;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5) Juha Sameri</w:t>
      </w:r>
      <w:r w:rsidRPr="00B55336">
        <w:tab/>
        <w:t>HTL</w:t>
      </w:r>
      <w:r w:rsidRPr="00B55336">
        <w:tab/>
        <w:t>4.10.41,47;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18) Martin Söderström</w:t>
      </w:r>
      <w:r w:rsidRPr="00B55336">
        <w:tab/>
        <w:t>HTL</w:t>
      </w:r>
      <w:r w:rsidRPr="00B55336">
        <w:tab/>
        <w:t>4.46.58,30;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20) Markku Kostiainen</w:t>
      </w:r>
      <w:r w:rsidRPr="00B55336">
        <w:tab/>
        <w:t>HTL</w:t>
      </w:r>
      <w:r w:rsidRPr="00B55336">
        <w:tab/>
        <w:t>4.56.41,29;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33) Juha M. Leskinen</w:t>
      </w:r>
      <w:r w:rsidRPr="00B55336">
        <w:tab/>
        <w:t>HTL</w:t>
      </w:r>
      <w:r w:rsidRPr="00B55336">
        <w:tab/>
        <w:t>5.52.40,62.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720"/>
        <w:rPr>
          <w:b/>
        </w:rPr>
      </w:pPr>
      <w:r w:rsidRPr="00B55336">
        <w:rPr>
          <w:b/>
        </w:rPr>
        <w:t>N100 km: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1) Hilkka Tervo</w:t>
      </w:r>
      <w:r w:rsidRPr="00B55336">
        <w:tab/>
      </w:r>
      <w:r w:rsidRPr="00B55336">
        <w:tab/>
        <w:t>4.57.15,43;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2) Tuula Keronen</w:t>
      </w:r>
      <w:r w:rsidRPr="00B55336">
        <w:tab/>
        <w:t>HTL</w:t>
      </w:r>
      <w:r w:rsidRPr="00B55336">
        <w:tab/>
        <w:t>5.03.04,53.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720"/>
        <w:rPr>
          <w:b/>
        </w:rPr>
      </w:pPr>
      <w:r w:rsidRPr="00B55336">
        <w:rPr>
          <w:b/>
        </w:rPr>
        <w:t>M25 km: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1) Hannu Korkiakoski</w:t>
      </w:r>
      <w:r w:rsidRPr="00B55336">
        <w:tab/>
        <w:t>HTL</w:t>
      </w:r>
      <w:r w:rsidRPr="00B55336">
        <w:tab/>
        <w:t>58.48,46;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2) Ari Reinikainen</w:t>
      </w:r>
      <w:r w:rsidRPr="00B55336">
        <w:tab/>
        <w:t>Kuopio</w:t>
      </w:r>
      <w:r w:rsidRPr="00B55336">
        <w:tab/>
        <w:t>58.48,49;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3) Mikko Joensuu</w:t>
      </w:r>
      <w:r w:rsidRPr="00B55336">
        <w:tab/>
      </w:r>
      <w:r w:rsidRPr="00B55336">
        <w:tab/>
        <w:t>1.01.01,99;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1418"/>
      </w:pPr>
      <w:r w:rsidRPr="00B55336">
        <w:t>38) Lasse Joutsen</w:t>
      </w:r>
      <w:r w:rsidRPr="00B55336">
        <w:tab/>
        <w:t>HTL</w:t>
      </w:r>
      <w:r w:rsidRPr="00B55336">
        <w:tab/>
        <w:t>1.22.36,9.</w:t>
      </w:r>
    </w:p>
    <w:p w:rsidR="00D14A85" w:rsidRPr="00B55336" w:rsidRDefault="00D14A85" w:rsidP="000A4BE4">
      <w:pPr>
        <w:tabs>
          <w:tab w:val="left" w:pos="709"/>
          <w:tab w:val="left" w:pos="1418"/>
          <w:tab w:val="left" w:pos="5103"/>
          <w:tab w:val="left" w:pos="5954"/>
          <w:tab w:val="left" w:pos="6804"/>
        </w:tabs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--26.02.2010 Helsinki. Matkakotainen SM-kilpailu:</w:t>
      </w:r>
    </w:p>
    <w:p w:rsidR="00D14A85" w:rsidRPr="00B55336" w:rsidRDefault="00D14A85">
      <w:r w:rsidRPr="00B55336">
        <w:tab/>
        <w:t xml:space="preserve">M1000 m: </w:t>
      </w:r>
    </w:p>
    <w:p w:rsidR="00D14A85" w:rsidRPr="00B55336" w:rsidRDefault="00D14A85" w:rsidP="00FB7B75">
      <w:pPr>
        <w:tabs>
          <w:tab w:val="left" w:pos="2410"/>
          <w:tab w:val="left" w:pos="3828"/>
        </w:tabs>
        <w:ind w:left="1440"/>
        <w:rPr>
          <w:b/>
        </w:rPr>
      </w:pPr>
      <w:r w:rsidRPr="00B55336">
        <w:rPr>
          <w:b/>
        </w:rPr>
        <w:t>1) ja SM</w:t>
      </w:r>
      <w:r w:rsidRPr="00B55336">
        <w:rPr>
          <w:b/>
        </w:rPr>
        <w:tab/>
        <w:t>Mika Poutala</w:t>
      </w:r>
      <w:r w:rsidRPr="00B55336">
        <w:rPr>
          <w:b/>
        </w:rPr>
        <w:tab/>
      </w:r>
      <w:r w:rsidRPr="00B55336">
        <w:rPr>
          <w:b/>
        </w:rPr>
        <w:tab/>
        <w:t>HTL</w:t>
      </w:r>
      <w:r w:rsidRPr="00B55336">
        <w:rPr>
          <w:b/>
        </w:rPr>
        <w:tab/>
        <w:t>1.15,33;</w:t>
      </w:r>
    </w:p>
    <w:p w:rsidR="00D14A85" w:rsidRPr="00B55336" w:rsidRDefault="00D14A85" w:rsidP="00FB7B75">
      <w:pPr>
        <w:tabs>
          <w:tab w:val="left" w:pos="2410"/>
          <w:tab w:val="left" w:pos="3828"/>
        </w:tabs>
        <w:ind w:left="1440"/>
      </w:pPr>
      <w:r w:rsidRPr="00B55336">
        <w:t>2)</w:t>
      </w:r>
      <w:r w:rsidRPr="00B55336">
        <w:tab/>
        <w:t>Tuomas Nieminen</w:t>
      </w:r>
      <w:r w:rsidRPr="00B55336">
        <w:tab/>
        <w:t>SU</w:t>
      </w:r>
      <w:r w:rsidRPr="00B55336">
        <w:tab/>
        <w:t>1.16,09;</w:t>
      </w:r>
    </w:p>
    <w:p w:rsidR="00D14A85" w:rsidRPr="00B55336" w:rsidRDefault="00D14A85" w:rsidP="00FB7B75">
      <w:pPr>
        <w:tabs>
          <w:tab w:val="left" w:pos="2410"/>
          <w:tab w:val="left" w:pos="3828"/>
        </w:tabs>
        <w:ind w:left="1440"/>
      </w:pPr>
      <w:r w:rsidRPr="00B55336">
        <w:t>3)</w:t>
      </w:r>
      <w:r w:rsidRPr="00B55336">
        <w:tab/>
        <w:t>Lauri Potka</w:t>
      </w:r>
      <w:r w:rsidRPr="00B55336">
        <w:tab/>
      </w:r>
      <w:r w:rsidRPr="00B55336">
        <w:tab/>
        <w:t>SU</w:t>
      </w:r>
      <w:r w:rsidRPr="00B55336">
        <w:tab/>
        <w:t>1.17,25;</w:t>
      </w:r>
    </w:p>
    <w:p w:rsidR="00D14A85" w:rsidRPr="00B55336" w:rsidRDefault="00D14A85" w:rsidP="00FB7B75">
      <w:pPr>
        <w:tabs>
          <w:tab w:val="left" w:pos="2410"/>
          <w:tab w:val="left" w:pos="3828"/>
        </w:tabs>
        <w:ind w:left="1440"/>
      </w:pPr>
      <w:r w:rsidRPr="00B55336">
        <w:t>4)</w:t>
      </w:r>
      <w:r w:rsidRPr="00B55336">
        <w:tab/>
        <w:t>Joel Vähä-Salo</w:t>
      </w:r>
      <w:r w:rsidRPr="00B55336">
        <w:tab/>
      </w:r>
      <w:r w:rsidRPr="00B55336">
        <w:tab/>
        <w:t>HTL</w:t>
      </w:r>
      <w:r w:rsidRPr="00B55336">
        <w:tab/>
        <w:t>1.18,19</w:t>
      </w:r>
      <w:r w:rsidRPr="00B55336">
        <w:tab/>
      </w:r>
      <w:r w:rsidRPr="00B55336">
        <w:tab/>
        <w:t>PR.</w:t>
      </w:r>
    </w:p>
    <w:p w:rsidR="00D14A85" w:rsidRPr="00B55336" w:rsidRDefault="00D14A85" w:rsidP="00FB7B75">
      <w:pPr>
        <w:tabs>
          <w:tab w:val="left" w:pos="2410"/>
        </w:tabs>
        <w:ind w:left="720"/>
      </w:pPr>
      <w:r w:rsidRPr="00B55336">
        <w:t>N1000 m:</w:t>
      </w:r>
    </w:p>
    <w:p w:rsidR="00D14A85" w:rsidRPr="00B55336" w:rsidRDefault="00D14A85" w:rsidP="00FB7B75">
      <w:pPr>
        <w:tabs>
          <w:tab w:val="left" w:pos="2410"/>
        </w:tabs>
        <w:ind w:left="1440"/>
      </w:pPr>
      <w:r w:rsidRPr="00B55336">
        <w:t>1)</w:t>
      </w:r>
      <w:r w:rsidRPr="00B55336">
        <w:tab/>
        <w:t>Saana Hyttinen</w:t>
      </w:r>
      <w:r w:rsidRPr="00B55336">
        <w:tab/>
        <w:t>SU</w:t>
      </w:r>
      <w:r w:rsidRPr="00B55336">
        <w:tab/>
        <w:t>1.30,06;</w:t>
      </w:r>
    </w:p>
    <w:p w:rsidR="00D14A85" w:rsidRPr="00B55336" w:rsidRDefault="00D14A85" w:rsidP="00FB7B75">
      <w:pPr>
        <w:tabs>
          <w:tab w:val="left" w:pos="2410"/>
        </w:tabs>
        <w:ind w:left="1440"/>
      </w:pPr>
      <w:r w:rsidRPr="00B55336">
        <w:t>2)</w:t>
      </w:r>
      <w:r w:rsidRPr="00B55336">
        <w:tab/>
        <w:t>Elina Risku</w:t>
      </w:r>
      <w:r w:rsidRPr="00B55336">
        <w:tab/>
      </w:r>
      <w:r w:rsidRPr="00B55336">
        <w:tab/>
        <w:t>SU</w:t>
      </w:r>
      <w:r w:rsidRPr="00B55336">
        <w:tab/>
        <w:t>1.31,83;</w:t>
      </w:r>
    </w:p>
    <w:p w:rsidR="00D14A85" w:rsidRPr="00B55336" w:rsidRDefault="00D14A85" w:rsidP="00FB7B75">
      <w:pPr>
        <w:tabs>
          <w:tab w:val="left" w:pos="2410"/>
        </w:tabs>
        <w:ind w:left="1440"/>
      </w:pPr>
      <w:r w:rsidRPr="00B55336">
        <w:t>3)</w:t>
      </w:r>
      <w:r w:rsidRPr="00B55336">
        <w:tab/>
        <w:t>Laura Koriseva</w:t>
      </w:r>
      <w:r w:rsidRPr="00B55336">
        <w:tab/>
        <w:t>VaHa</w:t>
      </w:r>
      <w:r w:rsidRPr="00B55336">
        <w:tab/>
        <w:t>1.32,65;</w:t>
      </w:r>
    </w:p>
    <w:p w:rsidR="00D14A85" w:rsidRPr="00B55336" w:rsidRDefault="00D14A85" w:rsidP="00FB7B75">
      <w:pPr>
        <w:tabs>
          <w:tab w:val="left" w:pos="2410"/>
        </w:tabs>
        <w:ind w:left="1440"/>
      </w:pPr>
      <w:r w:rsidRPr="00B55336">
        <w:t>9)</w:t>
      </w:r>
      <w:r w:rsidRPr="00B55336">
        <w:tab/>
        <w:t>Eveliina Brandt</w:t>
      </w:r>
      <w:r w:rsidRPr="00B55336">
        <w:tab/>
        <w:t>HTL</w:t>
      </w:r>
      <w:r w:rsidRPr="00B55336">
        <w:tab/>
        <w:t>1.41,00</w:t>
      </w:r>
      <w:r w:rsidRPr="00B55336">
        <w:tab/>
      </w:r>
      <w:r w:rsidRPr="00B55336">
        <w:tab/>
        <w:t>PR;</w:t>
      </w:r>
    </w:p>
    <w:p w:rsidR="00D14A85" w:rsidRPr="00B55336" w:rsidRDefault="00D14A85" w:rsidP="00FB7B75">
      <w:pPr>
        <w:tabs>
          <w:tab w:val="left" w:pos="2410"/>
        </w:tabs>
        <w:ind w:left="1440"/>
      </w:pPr>
      <w:r w:rsidRPr="00B55336">
        <w:t>11)</w:t>
      </w:r>
      <w:r w:rsidRPr="00B55336">
        <w:tab/>
        <w:t>Anna Rasilainen</w:t>
      </w:r>
      <w:r w:rsidRPr="00B55336">
        <w:tab/>
        <w:t>HTL</w:t>
      </w:r>
      <w:r w:rsidRPr="00B55336">
        <w:tab/>
        <w:t>1.48,25.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--26.-27.02.2010 Helsinki. Matkakotainen SM-kilpailu:</w:t>
      </w:r>
    </w:p>
    <w:p w:rsidR="00D14A85" w:rsidRPr="00B55336" w:rsidRDefault="00D14A85">
      <w:r w:rsidRPr="00B55336">
        <w:tab/>
        <w:t xml:space="preserve">M500 m: </w:t>
      </w:r>
    </w:p>
    <w:p w:rsidR="00D14A85" w:rsidRPr="00B55336" w:rsidRDefault="00D14A85" w:rsidP="00FB7B75">
      <w:pPr>
        <w:tabs>
          <w:tab w:val="left" w:pos="2410"/>
        </w:tabs>
        <w:ind w:left="1440"/>
        <w:rPr>
          <w:b/>
        </w:rPr>
      </w:pPr>
      <w:r w:rsidRPr="00B55336">
        <w:rPr>
          <w:b/>
        </w:rPr>
        <w:t>1) ja SM</w:t>
      </w:r>
      <w:r w:rsidRPr="00B55336">
        <w:rPr>
          <w:b/>
        </w:rPr>
        <w:tab/>
        <w:t>Mika Poutala</w:t>
      </w:r>
      <w:r w:rsidRPr="00B55336">
        <w:rPr>
          <w:b/>
        </w:rPr>
        <w:tab/>
      </w:r>
      <w:r w:rsidRPr="00B55336">
        <w:rPr>
          <w:b/>
        </w:rPr>
        <w:tab/>
        <w:t>HTL</w:t>
      </w:r>
      <w:r w:rsidRPr="00B55336">
        <w:rPr>
          <w:b/>
        </w:rPr>
        <w:tab/>
        <w:t xml:space="preserve">74,18 pistettä </w:t>
      </w:r>
      <w:r w:rsidRPr="00B55336">
        <w:rPr>
          <w:b/>
        </w:rPr>
        <w:tab/>
        <w:t>(37,23+36,95);</w:t>
      </w:r>
    </w:p>
    <w:p w:rsidR="00D14A85" w:rsidRPr="00B55336" w:rsidRDefault="00D14A85" w:rsidP="00B55336">
      <w:pPr>
        <w:tabs>
          <w:tab w:val="left" w:pos="2410"/>
        </w:tabs>
        <w:ind w:left="1440"/>
      </w:pPr>
      <w:r w:rsidRPr="00B55336">
        <w:t>2)</w:t>
      </w:r>
      <w:r w:rsidRPr="00B55336">
        <w:tab/>
      </w:r>
      <w:r>
        <w:t>Tuomas Nieminen</w:t>
      </w:r>
      <w:r>
        <w:tab/>
        <w:t>SU</w:t>
      </w:r>
      <w:r>
        <w:tab/>
        <w:t xml:space="preserve">74,84 </w:t>
      </w:r>
      <w:r w:rsidRPr="00B55336">
        <w:t>”</w:t>
      </w:r>
      <w:r w:rsidRPr="00B55336">
        <w:tab/>
        <w:t>(37,64+37,20);</w:t>
      </w:r>
    </w:p>
    <w:p w:rsidR="00D14A85" w:rsidRPr="00B55336" w:rsidRDefault="00D14A85" w:rsidP="00B55336">
      <w:pPr>
        <w:tabs>
          <w:tab w:val="left" w:pos="2410"/>
        </w:tabs>
        <w:ind w:left="1440"/>
      </w:pPr>
      <w:r w:rsidRPr="00B55336">
        <w:t>3)</w:t>
      </w:r>
      <w:r w:rsidRPr="00B55336">
        <w:tab/>
        <w:t>Markus Puolakka</w:t>
      </w:r>
      <w:r w:rsidRPr="00B55336">
        <w:tab/>
      </w:r>
      <w:r>
        <w:t>HLK</w:t>
      </w:r>
      <w:r>
        <w:tab/>
        <w:t>74,93</w:t>
      </w:r>
      <w:r w:rsidRPr="00B55336">
        <w:t xml:space="preserve"> ”</w:t>
      </w:r>
      <w:r w:rsidRPr="00B55336">
        <w:tab/>
        <w:t>(37,58+37,35);</w:t>
      </w:r>
    </w:p>
    <w:p w:rsidR="00D14A85" w:rsidRPr="00B55336" w:rsidRDefault="00D14A85" w:rsidP="00B55336">
      <w:pPr>
        <w:tabs>
          <w:tab w:val="left" w:pos="2410"/>
        </w:tabs>
        <w:ind w:left="1440"/>
      </w:pPr>
      <w:r w:rsidRPr="00B55336">
        <w:t>5)</w:t>
      </w:r>
      <w:r w:rsidRPr="00B55336">
        <w:tab/>
        <w:t>Joel Vähä-Salo</w:t>
      </w:r>
      <w:r w:rsidRPr="00B55336">
        <w:tab/>
      </w:r>
      <w:r>
        <w:t>HTL</w:t>
      </w:r>
      <w:r>
        <w:tab/>
        <w:t xml:space="preserve">77,06 </w:t>
      </w:r>
      <w:r w:rsidRPr="00B55336">
        <w:t>” (PR)</w:t>
      </w:r>
      <w:r w:rsidRPr="00B55336">
        <w:tab/>
        <w:t>(38,83 PR+38,23 PR).</w:t>
      </w:r>
    </w:p>
    <w:p w:rsidR="00D14A85" w:rsidRPr="00B55336" w:rsidRDefault="00D14A85">
      <w:pPr>
        <w:ind w:left="720"/>
      </w:pPr>
      <w:r w:rsidRPr="00B55336">
        <w:t>N500 m:</w:t>
      </w:r>
    </w:p>
    <w:p w:rsidR="00D14A85" w:rsidRPr="00B55336" w:rsidRDefault="00D14A85" w:rsidP="00B55336">
      <w:pPr>
        <w:tabs>
          <w:tab w:val="left" w:pos="2410"/>
          <w:tab w:val="left" w:pos="4111"/>
          <w:tab w:val="left" w:pos="4253"/>
          <w:tab w:val="left" w:pos="4962"/>
          <w:tab w:val="left" w:pos="6379"/>
        </w:tabs>
        <w:ind w:left="1440"/>
      </w:pPr>
      <w:r w:rsidRPr="00B55336">
        <w:t>1)</w:t>
      </w:r>
      <w:r w:rsidRPr="00B55336">
        <w:tab/>
        <w:t>Saana Hyttinen</w:t>
      </w:r>
      <w:r w:rsidRPr="00B55336">
        <w:tab/>
      </w:r>
      <w:r w:rsidRPr="00B55336">
        <w:tab/>
        <w:t>SU</w:t>
      </w:r>
      <w:r w:rsidRPr="00B55336">
        <w:tab/>
        <w:t>86,27 pistettä</w:t>
      </w:r>
      <w:r>
        <w:tab/>
      </w:r>
      <w:r w:rsidRPr="00B55336">
        <w:t>(43,39+42,88</w:t>
      </w:r>
      <w:r>
        <w:t>)</w:t>
      </w:r>
      <w:r w:rsidRPr="00B55336">
        <w:t>;</w:t>
      </w:r>
    </w:p>
    <w:p w:rsidR="00D14A85" w:rsidRPr="00B55336" w:rsidRDefault="00D14A85" w:rsidP="00B55336">
      <w:pPr>
        <w:tabs>
          <w:tab w:val="left" w:pos="2410"/>
          <w:tab w:val="left" w:pos="4111"/>
          <w:tab w:val="left" w:pos="4253"/>
          <w:tab w:val="left" w:pos="4962"/>
          <w:tab w:val="left" w:pos="6379"/>
        </w:tabs>
        <w:ind w:left="1440"/>
      </w:pPr>
      <w:r w:rsidRPr="00B55336">
        <w:t>2)</w:t>
      </w:r>
      <w:r w:rsidRPr="00B55336">
        <w:tab/>
      </w:r>
      <w:r>
        <w:t>Elina Risku</w:t>
      </w:r>
      <w:r>
        <w:tab/>
      </w:r>
      <w:r>
        <w:tab/>
        <w:t>SU</w:t>
      </w:r>
      <w:r>
        <w:tab/>
        <w:t xml:space="preserve">87,24 </w:t>
      </w:r>
      <w:r w:rsidRPr="00B55336">
        <w:t>”</w:t>
      </w:r>
      <w:r w:rsidRPr="00B55336">
        <w:tab/>
        <w:t>(43,97+43,27</w:t>
      </w:r>
      <w:r>
        <w:t>)</w:t>
      </w:r>
      <w:r w:rsidRPr="00B55336">
        <w:t>;</w:t>
      </w:r>
    </w:p>
    <w:p w:rsidR="00D14A85" w:rsidRPr="00B55336" w:rsidRDefault="00D14A85" w:rsidP="00B55336">
      <w:pPr>
        <w:tabs>
          <w:tab w:val="left" w:pos="2410"/>
          <w:tab w:val="left" w:pos="4111"/>
          <w:tab w:val="left" w:pos="4253"/>
          <w:tab w:val="left" w:pos="4962"/>
          <w:tab w:val="left" w:pos="6379"/>
        </w:tabs>
        <w:ind w:left="1440"/>
      </w:pPr>
      <w:r w:rsidRPr="00B55336">
        <w:t>3)</w:t>
      </w:r>
      <w:r w:rsidRPr="00B55336">
        <w:tab/>
      </w:r>
      <w:r>
        <w:t>Laura Koriseva</w:t>
      </w:r>
      <w:r>
        <w:tab/>
      </w:r>
      <w:r>
        <w:tab/>
        <w:t>VaHa</w:t>
      </w:r>
      <w:r>
        <w:tab/>
        <w:t>90,57</w:t>
      </w:r>
      <w:r w:rsidRPr="00B55336">
        <w:t xml:space="preserve"> ”</w:t>
      </w:r>
      <w:r w:rsidRPr="00B55336">
        <w:tab/>
        <w:t>(45,69+44,88</w:t>
      </w:r>
      <w:r>
        <w:t>)</w:t>
      </w:r>
      <w:r w:rsidRPr="00B55336">
        <w:t>;</w:t>
      </w:r>
    </w:p>
    <w:p w:rsidR="00D14A85" w:rsidRPr="00B55336" w:rsidRDefault="00D14A85" w:rsidP="00B55336">
      <w:pPr>
        <w:tabs>
          <w:tab w:val="left" w:pos="2410"/>
          <w:tab w:val="left" w:pos="4111"/>
          <w:tab w:val="left" w:pos="4253"/>
          <w:tab w:val="left" w:pos="4962"/>
          <w:tab w:val="left" w:pos="6379"/>
        </w:tabs>
        <w:ind w:left="1440"/>
      </w:pPr>
      <w:r w:rsidRPr="00B55336">
        <w:t>9)</w:t>
      </w:r>
      <w:r w:rsidRPr="00B55336">
        <w:tab/>
      </w:r>
      <w:r>
        <w:t>Eveliina Brandt</w:t>
      </w:r>
      <w:r>
        <w:tab/>
      </w:r>
      <w:r>
        <w:tab/>
        <w:t>HTL</w:t>
      </w:r>
      <w:r>
        <w:tab/>
        <w:t>97,07</w:t>
      </w:r>
      <w:r w:rsidRPr="00B55336">
        <w:t xml:space="preserve"> ” (PR)</w:t>
      </w:r>
      <w:r w:rsidRPr="00B55336">
        <w:tab/>
        <w:t>(48,69 PR+48,38 PR);</w:t>
      </w:r>
    </w:p>
    <w:p w:rsidR="00D14A85" w:rsidRPr="00B55336" w:rsidRDefault="00D14A85" w:rsidP="00B55336">
      <w:pPr>
        <w:tabs>
          <w:tab w:val="left" w:pos="2410"/>
          <w:tab w:val="left" w:pos="4111"/>
          <w:tab w:val="left" w:pos="4253"/>
          <w:tab w:val="left" w:pos="4962"/>
          <w:tab w:val="left" w:pos="6379"/>
        </w:tabs>
        <w:ind w:left="1440"/>
      </w:pPr>
      <w:r w:rsidRPr="00B55336">
        <w:t>10)</w:t>
      </w:r>
      <w:r w:rsidRPr="00B55336">
        <w:tab/>
      </w:r>
      <w:r>
        <w:t>Anna Rasilainen</w:t>
      </w:r>
      <w:r>
        <w:tab/>
      </w:r>
      <w:r>
        <w:tab/>
        <w:t>HTL</w:t>
      </w:r>
      <w:r>
        <w:tab/>
        <w:t>97,52</w:t>
      </w:r>
      <w:r w:rsidRPr="00B55336">
        <w:t xml:space="preserve"> ”</w:t>
      </w:r>
      <w:r w:rsidRPr="00B55336">
        <w:tab/>
        <w:t>(48,85+48,67).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--26.-27.02.2010 Helsinki. Sprinttereiden SM-kilpailu, yhteispist.:</w:t>
      </w:r>
    </w:p>
    <w:p w:rsidR="00D14A85" w:rsidRPr="00B55336" w:rsidRDefault="00D14A85">
      <w:r w:rsidRPr="00B55336">
        <w:tab/>
        <w:t xml:space="preserve">M500+1000+500+1000 m: 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111"/>
        </w:tabs>
        <w:ind w:left="1134" w:right="-142"/>
        <w:rPr>
          <w:b/>
        </w:rPr>
      </w:pPr>
      <w:r w:rsidRPr="00B55336">
        <w:rPr>
          <w:b/>
        </w:rPr>
        <w:t>1) ja SM</w:t>
      </w:r>
      <w:r w:rsidRPr="00B55336">
        <w:rPr>
          <w:b/>
        </w:rPr>
        <w:tab/>
        <w:t>Mika Poutala</w:t>
      </w:r>
      <w:r w:rsidRPr="00B55336">
        <w:rPr>
          <w:b/>
        </w:rPr>
        <w:tab/>
        <w:t>HTL</w:t>
      </w:r>
      <w:r w:rsidRPr="00B55336">
        <w:rPr>
          <w:b/>
        </w:rPr>
        <w:tab/>
        <w:t xml:space="preserve">149,960 pistettä  (1)37,23+(1)1.15,33+(1)36,95+(2)1.16,23);          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111"/>
        </w:tabs>
        <w:ind w:left="1134"/>
      </w:pPr>
      <w:r w:rsidRPr="00B55336">
        <w:t>2)</w:t>
      </w:r>
      <w:r w:rsidRPr="00B55336">
        <w:tab/>
        <w:t xml:space="preserve">Tuomas Nieminen </w:t>
      </w:r>
      <w:r w:rsidRPr="00B55336">
        <w:tab/>
        <w:t>SU</w:t>
      </w:r>
      <w:r w:rsidRPr="00B55336">
        <w:tab/>
        <w:t>150,705      ”</w:t>
      </w:r>
      <w:r w:rsidRPr="00B55336">
        <w:tab/>
        <w:t>(2)37,64+(2)1.16,09+(2)37,20+(1)1.15,64);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111"/>
        </w:tabs>
        <w:ind w:left="1134"/>
      </w:pPr>
      <w:r w:rsidRPr="00B55336">
        <w:t>3)</w:t>
      </w:r>
      <w:r w:rsidRPr="00B55336">
        <w:tab/>
        <w:t>Lauri Potka</w:t>
      </w:r>
      <w:r w:rsidRPr="00B55336">
        <w:tab/>
        <w:t>SU</w:t>
      </w:r>
      <w:r w:rsidRPr="00B55336">
        <w:tab/>
        <w:t>154,445      ”</w:t>
      </w:r>
      <w:r w:rsidRPr="00B55336">
        <w:tab/>
        <w:t>(4)38,71+(3)1.17,25+(4)38,43+(4);1.17,36);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111"/>
        </w:tabs>
        <w:ind w:left="1134"/>
      </w:pPr>
      <w:r w:rsidRPr="00B55336">
        <w:t>4)</w:t>
      </w:r>
      <w:r w:rsidRPr="00B55336">
        <w:tab/>
        <w:t xml:space="preserve">Joel Vähä-Salo </w:t>
      </w:r>
      <w:r w:rsidRPr="00B55336">
        <w:tab/>
        <w:t xml:space="preserve">HTL </w:t>
      </w:r>
      <w:r w:rsidRPr="00B55336">
        <w:tab/>
        <w:t>155,395 ” (PR)(5)38,83 PR+(4)1.18,19 PR+(3)38,23 PR+(4)1.18,48).</w:t>
      </w:r>
    </w:p>
    <w:p w:rsidR="00D14A85" w:rsidRPr="00B55336" w:rsidRDefault="00D14A85" w:rsidP="00F55159">
      <w:pPr>
        <w:tabs>
          <w:tab w:val="left" w:pos="1134"/>
          <w:tab w:val="left" w:pos="2127"/>
          <w:tab w:val="left" w:pos="3402"/>
          <w:tab w:val="left" w:pos="4111"/>
        </w:tabs>
        <w:ind w:left="720"/>
      </w:pPr>
      <w:r w:rsidRPr="00B55336">
        <w:t xml:space="preserve">N500+1000+500+1000 m: 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253"/>
        </w:tabs>
        <w:ind w:left="1134"/>
      </w:pPr>
      <w:r w:rsidRPr="00B55336">
        <w:t>1)</w:t>
      </w:r>
      <w:r w:rsidRPr="00B55336">
        <w:tab/>
        <w:t>Saana Hyttinen</w:t>
      </w:r>
      <w:r w:rsidRPr="00B55336">
        <w:tab/>
        <w:t>SU</w:t>
      </w:r>
      <w:r w:rsidRPr="00B55336">
        <w:tab/>
        <w:t>176,810 pistettä</w:t>
      </w:r>
      <w:r w:rsidRPr="00B55336">
        <w:tab/>
        <w:t>(1)43,39(1)1.30,06+(1)42,88+(1)1.31,02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253"/>
        </w:tabs>
        <w:ind w:left="1134"/>
      </w:pPr>
      <w:r w:rsidRPr="00B55336">
        <w:t>2)</w:t>
      </w:r>
      <w:r w:rsidRPr="00B55336">
        <w:tab/>
      </w:r>
      <w:r>
        <w:t>Elina Risku</w:t>
      </w:r>
      <w:r>
        <w:tab/>
        <w:t>SU</w:t>
      </w:r>
      <w:r>
        <w:tab/>
        <w:t xml:space="preserve">178,900 </w:t>
      </w:r>
      <w:r w:rsidRPr="00B55336">
        <w:t>”</w:t>
      </w:r>
      <w:r w:rsidRPr="00B55336">
        <w:tab/>
        <w:t>(2)43,97+(2)1.31,83+(2)43,27+(2)1.31,49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253"/>
        </w:tabs>
        <w:ind w:left="1134"/>
      </w:pPr>
      <w:r w:rsidRPr="00B55336">
        <w:t>3)</w:t>
      </w:r>
      <w:r w:rsidRPr="00B55336">
        <w:tab/>
        <w:t>L</w:t>
      </w:r>
      <w:r>
        <w:t>aura Koriseva</w:t>
      </w:r>
      <w:r>
        <w:tab/>
        <w:t>VaHa</w:t>
      </w:r>
      <w:r>
        <w:tab/>
        <w:t xml:space="preserve">183,185 </w:t>
      </w:r>
      <w:r w:rsidRPr="00B55336">
        <w:t>”</w:t>
      </w:r>
      <w:r w:rsidRPr="00B55336">
        <w:tab/>
        <w:t>(3)45,69+(3)1.32,65+(3)44,88+(3)1.32,58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253"/>
        </w:tabs>
        <w:ind w:left="1134" w:right="-283"/>
      </w:pPr>
      <w:r w:rsidRPr="00B55336">
        <w:t>9)</w:t>
      </w:r>
      <w:r w:rsidRPr="00B55336">
        <w:tab/>
        <w:t xml:space="preserve">Eveliina Brandt </w:t>
      </w:r>
      <w:r w:rsidRPr="00B55336">
        <w:tab/>
        <w:t xml:space="preserve">HTL </w:t>
      </w:r>
      <w:r w:rsidRPr="00B55336">
        <w:tab/>
      </w:r>
      <w:r>
        <w:t xml:space="preserve">197,270 </w:t>
      </w:r>
      <w:r w:rsidRPr="00B55336">
        <w:t>” PR(9)48,69 PR+(9)1.41,00 PR+(9)48,38 PR+(9)1.39,40 PR)</w:t>
      </w:r>
    </w:p>
    <w:p w:rsidR="00D14A85" w:rsidRPr="00B55336" w:rsidRDefault="00D14A85" w:rsidP="0093226B">
      <w:pPr>
        <w:tabs>
          <w:tab w:val="left" w:pos="1134"/>
          <w:tab w:val="left" w:pos="1985"/>
          <w:tab w:val="left" w:pos="3544"/>
          <w:tab w:val="left" w:pos="4253"/>
        </w:tabs>
        <w:ind w:left="1134"/>
      </w:pPr>
      <w:r w:rsidRPr="00B55336">
        <w:tab/>
        <w:t xml:space="preserve">Anna Rasilainen 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</w:r>
      <w:r w:rsidRPr="00B55336">
        <w:tab/>
        <w:t>(10)48,85+(11)1.48,25+(10)48,67+</w:t>
      </w:r>
      <w:r w:rsidRPr="00B55336">
        <w:rPr>
          <w:b/>
        </w:rPr>
        <w:t>DNS</w:t>
      </w:r>
      <w:r w:rsidRPr="00B55336">
        <w:t>).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--28.02.2010 Helsinki. Matkakotainen SM-kilpailu:</w:t>
      </w:r>
    </w:p>
    <w:p w:rsidR="00D14A85" w:rsidRPr="00B55336" w:rsidRDefault="00D14A85">
      <w:pPr>
        <w:rPr>
          <w:b/>
        </w:rPr>
      </w:pPr>
      <w:r w:rsidRPr="00B55336">
        <w:rPr>
          <w:b/>
        </w:rPr>
        <w:tab/>
        <w:t xml:space="preserve">M1500 m: </w:t>
      </w:r>
    </w:p>
    <w:p w:rsidR="00D14A85" w:rsidRPr="00B55336" w:rsidRDefault="00D14A85" w:rsidP="000A4BE4">
      <w:pPr>
        <w:ind w:left="1440"/>
      </w:pPr>
      <w:r w:rsidRPr="00B55336">
        <w:t xml:space="preserve">1) </w:t>
      </w:r>
      <w:r w:rsidRPr="00B55336">
        <w:tab/>
      </w:r>
      <w:r w:rsidRPr="00B55336">
        <w:tab/>
        <w:t>Niko Räsänen</w:t>
      </w:r>
      <w:r w:rsidRPr="00B55336">
        <w:tab/>
      </w:r>
      <w:r w:rsidRPr="00B55336">
        <w:tab/>
        <w:t>OuTa</w:t>
      </w:r>
      <w:r w:rsidRPr="00B55336">
        <w:tab/>
        <w:t>2.01,18;</w:t>
      </w:r>
    </w:p>
    <w:p w:rsidR="00D14A85" w:rsidRPr="00B55336" w:rsidRDefault="00D14A85" w:rsidP="000A4BE4">
      <w:pPr>
        <w:ind w:left="1440"/>
        <w:rPr>
          <w:b/>
        </w:rPr>
      </w:pPr>
      <w:r w:rsidRPr="00B55336">
        <w:rPr>
          <w:b/>
        </w:rPr>
        <w:t>2) ja SM-hopeaa</w:t>
      </w:r>
      <w:r w:rsidRPr="00B55336">
        <w:rPr>
          <w:b/>
        </w:rPr>
        <w:tab/>
        <w:t>Joel Vähä-Salo</w:t>
      </w:r>
      <w:r w:rsidRPr="00B55336">
        <w:rPr>
          <w:b/>
        </w:rPr>
        <w:tab/>
      </w:r>
      <w:r w:rsidRPr="00B55336">
        <w:rPr>
          <w:b/>
        </w:rPr>
        <w:tab/>
        <w:t>HTL</w:t>
      </w:r>
      <w:r w:rsidRPr="00B55336">
        <w:rPr>
          <w:b/>
        </w:rPr>
        <w:tab/>
        <w:t>2.01,33</w:t>
      </w:r>
      <w:r w:rsidRPr="00B55336">
        <w:rPr>
          <w:b/>
        </w:rPr>
        <w:tab/>
      </w:r>
      <w:r w:rsidRPr="00B55336">
        <w:rPr>
          <w:b/>
        </w:rPr>
        <w:tab/>
        <w:t>PR;</w:t>
      </w:r>
    </w:p>
    <w:p w:rsidR="00D14A85" w:rsidRPr="00B55336" w:rsidRDefault="00D14A85" w:rsidP="000A4BE4">
      <w:pPr>
        <w:ind w:left="1440"/>
      </w:pPr>
      <w:r w:rsidRPr="00B55336">
        <w:t>3)</w:t>
      </w:r>
      <w:r w:rsidRPr="00B55336">
        <w:tab/>
      </w:r>
      <w:r w:rsidRPr="00B55336">
        <w:tab/>
        <w:t>Lauri Potka</w:t>
      </w:r>
      <w:r w:rsidRPr="00B55336">
        <w:tab/>
      </w:r>
      <w:r w:rsidRPr="00B55336">
        <w:tab/>
        <w:t>SU</w:t>
      </w:r>
      <w:r w:rsidRPr="00B55336">
        <w:tab/>
        <w:t>2.03,08;</w:t>
      </w:r>
    </w:p>
    <w:p w:rsidR="00D14A85" w:rsidRPr="00B55336" w:rsidRDefault="00D14A85" w:rsidP="000A4BE4">
      <w:pPr>
        <w:ind w:left="1440"/>
      </w:pPr>
      <w:r w:rsidRPr="00B55336">
        <w:t>4)</w:t>
      </w:r>
      <w:r w:rsidRPr="00B55336">
        <w:tab/>
      </w:r>
      <w:r w:rsidRPr="00B55336">
        <w:tab/>
        <w:t>Robert Brandt</w:t>
      </w:r>
      <w:r w:rsidRPr="00B55336">
        <w:tab/>
      </w:r>
      <w:r w:rsidRPr="00B55336">
        <w:tab/>
        <w:t>HTL</w:t>
      </w:r>
      <w:r w:rsidRPr="00B55336">
        <w:tab/>
        <w:t>2.03,59.</w:t>
      </w:r>
    </w:p>
    <w:p w:rsidR="00D14A85" w:rsidRPr="00B55336" w:rsidRDefault="00D14A85">
      <w:pPr>
        <w:ind w:left="720"/>
        <w:rPr>
          <w:b/>
        </w:rPr>
      </w:pPr>
      <w:r w:rsidRPr="00B55336">
        <w:rPr>
          <w:b/>
        </w:rPr>
        <w:t>N1500 m:</w:t>
      </w:r>
    </w:p>
    <w:p w:rsidR="00D14A85" w:rsidRPr="00B55336" w:rsidRDefault="00D14A85" w:rsidP="000A4BE4">
      <w:pPr>
        <w:ind w:left="1440"/>
      </w:pPr>
      <w:r w:rsidRPr="00B55336">
        <w:t>1)</w:t>
      </w:r>
      <w:r w:rsidRPr="00B55336">
        <w:tab/>
      </w:r>
      <w:r w:rsidRPr="00B55336">
        <w:tab/>
        <w:t>Laura Koriseva</w:t>
      </w:r>
      <w:r w:rsidRPr="00B55336">
        <w:tab/>
      </w:r>
      <w:r w:rsidRPr="00B55336">
        <w:tab/>
        <w:t>VaHa</w:t>
      </w:r>
      <w:r w:rsidRPr="00B55336">
        <w:tab/>
        <w:t>2.20,35;</w:t>
      </w:r>
    </w:p>
    <w:p w:rsidR="00D14A85" w:rsidRPr="00B55336" w:rsidRDefault="00D14A85" w:rsidP="000A4BE4">
      <w:pPr>
        <w:ind w:left="1440"/>
      </w:pPr>
      <w:r w:rsidRPr="00B55336">
        <w:t>2)</w:t>
      </w:r>
      <w:r w:rsidRPr="00B55336">
        <w:tab/>
      </w:r>
      <w:r w:rsidRPr="00B55336">
        <w:tab/>
        <w:t>Pia Humisto</w:t>
      </w:r>
      <w:r w:rsidRPr="00B55336">
        <w:tab/>
      </w:r>
      <w:r w:rsidRPr="00B55336">
        <w:tab/>
        <w:t>PoPy</w:t>
      </w:r>
      <w:r w:rsidRPr="00B55336">
        <w:tab/>
        <w:t>2.20,45;</w:t>
      </w:r>
    </w:p>
    <w:p w:rsidR="00D14A85" w:rsidRPr="00B55336" w:rsidRDefault="00D14A85" w:rsidP="000A4BE4">
      <w:pPr>
        <w:ind w:left="1440"/>
      </w:pPr>
      <w:r w:rsidRPr="00B55336">
        <w:t>3)</w:t>
      </w:r>
      <w:r w:rsidRPr="00B55336">
        <w:tab/>
      </w:r>
      <w:r w:rsidRPr="00B55336">
        <w:tab/>
        <w:t>Elina Risku</w:t>
      </w:r>
      <w:r w:rsidRPr="00B55336">
        <w:tab/>
      </w:r>
      <w:r w:rsidRPr="00B55336">
        <w:tab/>
        <w:t>SU</w:t>
      </w:r>
      <w:r w:rsidRPr="00B55336">
        <w:tab/>
        <w:t>2.24,11;</w:t>
      </w:r>
    </w:p>
    <w:p w:rsidR="00D14A85" w:rsidRPr="00B55336" w:rsidRDefault="00D14A85" w:rsidP="000A4BE4">
      <w:pPr>
        <w:ind w:left="1440"/>
      </w:pPr>
      <w:r w:rsidRPr="00B55336">
        <w:t>7)</w:t>
      </w:r>
      <w:r w:rsidRPr="00B55336">
        <w:tab/>
      </w:r>
      <w:r w:rsidRPr="00B55336">
        <w:tab/>
        <w:t>Eveliina Brandt</w:t>
      </w:r>
      <w:r w:rsidRPr="00B55336">
        <w:tab/>
      </w:r>
      <w:r w:rsidRPr="00B55336">
        <w:tab/>
        <w:t>HTL</w:t>
      </w:r>
      <w:r w:rsidRPr="00B55336">
        <w:tab/>
        <w:t xml:space="preserve">2.31,24 </w:t>
      </w:r>
      <w:r w:rsidRPr="00B55336">
        <w:tab/>
      </w:r>
      <w:r w:rsidRPr="00B55336">
        <w:tab/>
        <w:t>PR.</w:t>
      </w: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/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--28.02.2010 Helsinki. SM-viestiluistelu:</w:t>
      </w:r>
    </w:p>
    <w:p w:rsidR="00D14A85" w:rsidRPr="00B55336" w:rsidRDefault="00D14A85">
      <w:r w:rsidRPr="00B55336">
        <w:tab/>
        <w:t>M3x1 kierros:</w:t>
      </w:r>
    </w:p>
    <w:p w:rsidR="00D14A85" w:rsidRPr="00B55336" w:rsidRDefault="00D14A85">
      <w:pPr>
        <w:ind w:left="720"/>
        <w:rPr>
          <w:b/>
        </w:rPr>
      </w:pPr>
      <w:r w:rsidRPr="00B55336">
        <w:rPr>
          <w:b/>
        </w:rPr>
        <w:t>1) ja SM</w:t>
      </w:r>
      <w:r w:rsidRPr="00B55336">
        <w:rPr>
          <w:b/>
        </w:rPr>
        <w:tab/>
        <w:t>HTL (Mika Poutala, Robert Brandt, Joel Vähä-Salo)</w:t>
      </w:r>
      <w:r w:rsidRPr="00B55336">
        <w:rPr>
          <w:b/>
        </w:rPr>
        <w:tab/>
        <w:t>1.32,18;</w:t>
      </w:r>
    </w:p>
    <w:p w:rsidR="00D14A85" w:rsidRPr="00B55336" w:rsidRDefault="00D14A85">
      <w:pPr>
        <w:ind w:left="720"/>
      </w:pPr>
      <w:r w:rsidRPr="00B55336">
        <w:t>2)</w:t>
      </w:r>
      <w:r w:rsidRPr="00B55336">
        <w:tab/>
      </w:r>
      <w:r w:rsidRPr="00B55336">
        <w:tab/>
        <w:t>SU    (Lauri Potka,Jarkko Viertola, Pasi Koskela)</w:t>
      </w:r>
      <w:r w:rsidRPr="00B55336">
        <w:tab/>
      </w:r>
      <w:r w:rsidRPr="00B55336">
        <w:tab/>
        <w:t>1.32,92;</w:t>
      </w:r>
    </w:p>
    <w:p w:rsidR="00D14A85" w:rsidRPr="00B55336" w:rsidRDefault="00D14A85">
      <w:pPr>
        <w:ind w:left="720"/>
      </w:pPr>
      <w:r w:rsidRPr="00B55336">
        <w:t>3)</w:t>
      </w:r>
      <w:r w:rsidRPr="00B55336">
        <w:tab/>
      </w:r>
      <w:r w:rsidRPr="00B55336">
        <w:tab/>
        <w:t>OuTa (Harri Levo, Jarmo Levo,Niko Räsänen)</w:t>
      </w:r>
      <w:r w:rsidRPr="00B55336">
        <w:tab/>
      </w:r>
      <w:r w:rsidRPr="00B55336">
        <w:tab/>
        <w:t>1.36,05;</w:t>
      </w:r>
    </w:p>
    <w:p w:rsidR="00D14A85" w:rsidRPr="00B55336" w:rsidRDefault="00D14A85">
      <w:pPr>
        <w:ind w:left="720"/>
      </w:pPr>
      <w:r w:rsidRPr="00B55336">
        <w:t>4)</w:t>
      </w:r>
      <w:r w:rsidRPr="00B55336">
        <w:tab/>
      </w:r>
      <w:r w:rsidRPr="00B55336">
        <w:tab/>
        <w:t>HLK (Mikko Poutanen, Heikki Poutanen, Ville Ahonen)</w:t>
      </w:r>
      <w:r w:rsidRPr="00B55336">
        <w:tab/>
        <w:t>1.37,76.</w:t>
      </w:r>
    </w:p>
    <w:p w:rsidR="00D14A85" w:rsidRPr="00B55336" w:rsidRDefault="00D14A85">
      <w:pPr>
        <w:ind w:left="720"/>
      </w:pPr>
      <w:r w:rsidRPr="00B55336">
        <w:t>N3x1 kierros:</w:t>
      </w:r>
    </w:p>
    <w:p w:rsidR="00D14A85" w:rsidRPr="00B55336" w:rsidRDefault="00D14A85">
      <w:pPr>
        <w:ind w:left="720"/>
      </w:pPr>
      <w:r w:rsidRPr="00B55336">
        <w:t>1)</w:t>
      </w:r>
      <w:r w:rsidRPr="00B55336">
        <w:tab/>
      </w:r>
      <w:r w:rsidRPr="00B55336">
        <w:tab/>
        <w:t>SU    (Liisa Yli-Ojanperä, Mira Hautamäki, Elina Risku)</w:t>
      </w:r>
      <w:r w:rsidRPr="00B55336">
        <w:tab/>
        <w:t>1.48,87;</w:t>
      </w:r>
    </w:p>
    <w:p w:rsidR="00D14A85" w:rsidRPr="00B55336" w:rsidRDefault="00D14A85">
      <w:pPr>
        <w:ind w:left="720"/>
        <w:rPr>
          <w:b/>
        </w:rPr>
      </w:pPr>
      <w:r w:rsidRPr="00B55336">
        <w:rPr>
          <w:b/>
        </w:rPr>
        <w:t>2) ja SM-hopeaa HTL (Johanna Mäki, Anna Rasilainen, Eveliina Brandt)</w:t>
      </w:r>
      <w:r w:rsidRPr="00B55336">
        <w:rPr>
          <w:b/>
        </w:rPr>
        <w:tab/>
        <w:t>1.55,53;</w:t>
      </w:r>
    </w:p>
    <w:p w:rsidR="00D14A85" w:rsidRPr="00B55336" w:rsidRDefault="00D14A85">
      <w:pPr>
        <w:ind w:left="720"/>
      </w:pPr>
      <w:r w:rsidRPr="00B55336">
        <w:t>3)</w:t>
      </w:r>
      <w:r w:rsidRPr="00B55336">
        <w:tab/>
      </w:r>
      <w:r w:rsidRPr="00B55336">
        <w:tab/>
        <w:t>PoPy (Pia Humisto, Anu Humisto, Annakaisa Kivioja)</w:t>
      </w:r>
      <w:r w:rsidRPr="00B55336">
        <w:tab/>
        <w:t>2.00,50.</w:t>
      </w:r>
    </w:p>
    <w:p w:rsidR="00D14A85" w:rsidRPr="00B55336" w:rsidRDefault="00D14A85">
      <w:pPr>
        <w:rPr>
          <w:b/>
          <w:sz w:val="24"/>
        </w:rPr>
      </w:pPr>
    </w:p>
    <w:p w:rsidR="00D14A85" w:rsidRPr="00B55336" w:rsidRDefault="00D14A85">
      <w:pPr>
        <w:rPr>
          <w:b/>
          <w:sz w:val="24"/>
        </w:rPr>
      </w:pPr>
      <w:r w:rsidRPr="00B55336">
        <w:rPr>
          <w:b/>
          <w:sz w:val="24"/>
        </w:rPr>
        <w:t>--26.-28.02.2010 Italia, Baselga di Pine. 19th Masters´International Speed Skating Games:</w:t>
      </w:r>
    </w:p>
    <w:p w:rsidR="00D14A85" w:rsidRPr="00B55336" w:rsidRDefault="00D14A85">
      <w:r w:rsidRPr="00B55336">
        <w:tab/>
        <w:t xml:space="preserve">M45, yhteispist. 500+3000+1500+5000 m: 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1)</w:t>
      </w:r>
      <w:r w:rsidRPr="00B55336">
        <w:tab/>
        <w:t>Jan Duif</w:t>
      </w:r>
      <w:r w:rsidRPr="00B55336">
        <w:tab/>
        <w:t>Hollanti</w:t>
      </w:r>
      <w:r w:rsidRPr="00B55336">
        <w:tab/>
        <w:t>169,716 pistettä</w:t>
      </w:r>
      <w:r w:rsidRPr="00B55336">
        <w:tab/>
        <w:t>(4)40,96+(1)4.23,69+(2)2.01,67+(1)7.22,51);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2)</w:t>
      </w:r>
      <w:r w:rsidRPr="00B55336">
        <w:tab/>
        <w:t>Martin Haire</w:t>
      </w:r>
      <w:r w:rsidRPr="00B55336">
        <w:tab/>
        <w:t>USA</w:t>
      </w:r>
      <w:r w:rsidRPr="00B55336">
        <w:tab/>
        <w:t>170,279</w:t>
      </w:r>
      <w:r>
        <w:t xml:space="preserve"> </w:t>
      </w:r>
      <w:r w:rsidRPr="00B55336">
        <w:t>”</w:t>
      </w:r>
      <w:r>
        <w:tab/>
      </w:r>
      <w:r w:rsidRPr="00B55336">
        <w:t>(2)40,85+(2)4.23,78+(1)2.01,43+(2)7.29,89);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3)</w:t>
      </w:r>
      <w:r w:rsidRPr="00B55336">
        <w:tab/>
        <w:t>Boris  Orlov</w:t>
      </w:r>
      <w:r w:rsidRPr="00B55336">
        <w:tab/>
        <w:t>Venäjä</w:t>
      </w:r>
      <w:r w:rsidRPr="00B55336">
        <w:tab/>
        <w:t xml:space="preserve">173,183 </w:t>
      </w:r>
      <w:r>
        <w:t xml:space="preserve"> </w:t>
      </w:r>
      <w:r w:rsidRPr="00B55336">
        <w:t>”</w:t>
      </w:r>
      <w:r w:rsidRPr="00B55336">
        <w:tab/>
        <w:t>(1)40,69+(3)4.29,64+(3)2.02,57+(5)7.46,97);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11)</w:t>
      </w:r>
      <w:r w:rsidRPr="00B55336">
        <w:tab/>
        <w:t>Vesa Visti</w:t>
      </w:r>
      <w:r w:rsidRPr="00B55336">
        <w:tab/>
        <w:t xml:space="preserve">Suomi/HTL </w:t>
      </w:r>
      <w:r w:rsidRPr="00B55336">
        <w:tab/>
        <w:t>186,968</w:t>
      </w:r>
      <w:r>
        <w:t xml:space="preserve"> </w:t>
      </w:r>
      <w:r w:rsidRPr="00B55336">
        <w:t>”</w:t>
      </w:r>
      <w:r>
        <w:t xml:space="preserve"> PR</w:t>
      </w:r>
      <w:r>
        <w:tab/>
      </w:r>
      <w:r w:rsidRPr="00B55336">
        <w:t>(6)42,40+(12)4.52,27+(11)2.13,46+(12)8.33,70PR).</w:t>
      </w: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  <w:r w:rsidRPr="00B55336">
        <w:t>M60, yhteispist. 500+3000+1500+5000 m: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1) Harrie Doesburg</w:t>
      </w:r>
      <w:r w:rsidRPr="00B55336">
        <w:tab/>
        <w:t>Hollanti</w:t>
      </w:r>
      <w:r w:rsidRPr="00B55336">
        <w:tab/>
        <w:t>184,260 pistettä</w:t>
      </w:r>
      <w:r w:rsidRPr="00B55336">
        <w:tab/>
        <w:t>(8)48,32+(1)4.41,85+(1)2.08,03+(1)7.42,89);</w:t>
      </w:r>
    </w:p>
    <w:p w:rsidR="00D14A85" w:rsidRPr="00B55336" w:rsidRDefault="00D14A85" w:rsidP="00B55336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2) Wibe Veenbaas</w:t>
      </w:r>
      <w:r w:rsidRPr="00B55336">
        <w:tab/>
        <w:t>Hollanti</w:t>
      </w:r>
      <w:r w:rsidRPr="00B55336">
        <w:tab/>
        <w:t>184,652</w:t>
      </w:r>
      <w:r>
        <w:t xml:space="preserve"> </w:t>
      </w:r>
      <w:r w:rsidRPr="00B55336">
        <w:t>”</w:t>
      </w:r>
      <w:r w:rsidRPr="00B55336">
        <w:tab/>
        <w:t>(1)46,55+(2)4.45,96+(2)2.09,21+(3)7.53,72);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 xml:space="preserve">3) Egil Bokn </w:t>
      </w:r>
      <w:r w:rsidRPr="00B55336">
        <w:tab/>
        <w:t>Norja</w:t>
      </w:r>
      <w:r w:rsidRPr="00B55336">
        <w:tab/>
        <w:t>187,485 ”</w:t>
      </w:r>
      <w:r w:rsidRPr="00B55336">
        <w:tab/>
        <w:t>(4)47,35+(4)4.49,39+(4)2.13,70+(2)7.53,37);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 w:right="-142"/>
        <w:rPr>
          <w:lang w:val="nb-NO"/>
        </w:rPr>
      </w:pPr>
      <w:r w:rsidRPr="00B55336">
        <w:rPr>
          <w:lang w:val="nb-NO"/>
        </w:rPr>
        <w:t xml:space="preserve">7) Johannes Leppänen Suomi/HTL 200,474 ” PR </w:t>
      </w:r>
      <w:r>
        <w:rPr>
          <w:lang w:val="nb-NO"/>
        </w:rPr>
        <w:tab/>
      </w:r>
      <w:r w:rsidRPr="00B55336">
        <w:rPr>
          <w:lang w:val="nb-NO"/>
        </w:rPr>
        <w:t>(11)49,13+(8)5.09,40PR+(11)2.23,26PR+(9)8.40,24PR);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 xml:space="preserve">11) Paavo Salonen </w:t>
      </w:r>
      <w:r w:rsidRPr="00B55336">
        <w:tab/>
        <w:t xml:space="preserve">Suomi/OuTa </w:t>
      </w:r>
      <w:r>
        <w:tab/>
      </w:r>
      <w:r w:rsidRPr="00B55336">
        <w:t>202,724 pist.</w:t>
      </w:r>
      <w:r>
        <w:tab/>
      </w:r>
      <w:r w:rsidRPr="00B55336">
        <w:t>(7)48,27+(14)5.17,97+(12)2.24,01+(15)8.54,56);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12) Sauli Maanpää</w:t>
      </w:r>
      <w:r w:rsidRPr="00B55336">
        <w:tab/>
        <w:t>Suomi/TuUl</w:t>
      </w:r>
      <w:r>
        <w:tab/>
      </w:r>
      <w:r w:rsidRPr="00B55336">
        <w:t>204,849 pist.</w:t>
      </w:r>
      <w:r w:rsidRPr="00B55336">
        <w:tab/>
        <w:t>(10)48,97+(17)5.24,90+(13)2.24,93+(14)8.54,19);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 xml:space="preserve">      Heikki Töyrälä</w:t>
      </w:r>
      <w:r w:rsidRPr="00B55336">
        <w:tab/>
        <w:t>Suomi/HLK</w:t>
      </w:r>
      <w:r w:rsidRPr="00B55336">
        <w:tab/>
      </w:r>
      <w:r w:rsidRPr="00B55336">
        <w:tab/>
      </w:r>
      <w:r w:rsidRPr="00B55336">
        <w:tab/>
      </w:r>
      <w:r w:rsidRPr="00B55336">
        <w:tab/>
        <w:t>(19)52,90+(25)6.07,41+DQ).</w:t>
      </w: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  <w:r w:rsidRPr="00B55336">
        <w:t>M65, yhteispist. 500+1500+1000+3000 m: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1) Jan van der Meulen  Hollanti</w:t>
      </w:r>
      <w:r w:rsidRPr="00B55336">
        <w:tab/>
        <w:t>193,111 pistettä</w:t>
      </w:r>
      <w:r w:rsidRPr="00B55336">
        <w:tab/>
        <w:t>(2)50,53+(1)2.25,59+(1)1.29,45+(2)4.55,96);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2) Kees Verdouw</w:t>
      </w:r>
      <w:r w:rsidRPr="00B55336">
        <w:tab/>
        <w:t>Hollanti</w:t>
      </w:r>
      <w:r w:rsidRPr="00B55336">
        <w:tab/>
        <w:t>194,623</w:t>
      </w:r>
      <w:r>
        <w:t xml:space="preserve"> </w:t>
      </w:r>
      <w:r w:rsidRPr="00B55336">
        <w:t>”</w:t>
      </w:r>
      <w:r w:rsidRPr="00B55336">
        <w:tab/>
        <w:t>(5)52,40+(2)2.28,22+(3)1.30,23+(1)4.46,21);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3) Pentti Kiiskinen</w:t>
      </w:r>
      <w:r w:rsidRPr="00B55336">
        <w:tab/>
        <w:t>Suomi/OuTa</w:t>
      </w:r>
      <w:r w:rsidRPr="00B55336">
        <w:tab/>
        <w:t>197,830</w:t>
      </w:r>
      <w:r>
        <w:t xml:space="preserve"> </w:t>
      </w:r>
      <w:r w:rsidRPr="00B55336">
        <w:t>”</w:t>
      </w:r>
      <w:r w:rsidRPr="00B55336">
        <w:tab/>
        <w:t>(1)48,59+(4)2.34,81+(2)1.30,04+(4)5.15,70);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6) Matti Kilpeläinen</w:t>
      </w:r>
      <w:r w:rsidRPr="00B55336">
        <w:tab/>
        <w:t>Suomi/HTL</w:t>
      </w:r>
      <w:r w:rsidRPr="00B55336">
        <w:tab/>
        <w:t>209,813 ”</w:t>
      </w:r>
      <w:r w:rsidRPr="00B55336">
        <w:tab/>
        <w:t>(10)54,62+(5)2.38,41+(8)1.37,24+(9)5.22,62).</w:t>
      </w: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  <w:r w:rsidRPr="00B55336">
        <w:t>M70, yhteispist. 500+1500+1000+3000 m: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1) Toon Kooijmans</w:t>
      </w:r>
      <w:r w:rsidRPr="00B55336">
        <w:tab/>
        <w:t>Hollanti</w:t>
      </w:r>
      <w:r w:rsidRPr="00B55336">
        <w:tab/>
        <w:t>204,748 pistettä</w:t>
      </w:r>
      <w:r w:rsidRPr="00B55336">
        <w:tab/>
        <w:t>(1)54,23+(2)2.34,66+(2)1.36,25+(1)5.05,04);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2) Peter Reimann</w:t>
      </w:r>
      <w:r w:rsidRPr="00B55336">
        <w:tab/>
        <w:t>Sveitsi</w:t>
      </w:r>
      <w:r w:rsidRPr="00B55336">
        <w:tab/>
        <w:t>204,758</w:t>
      </w:r>
      <w:r>
        <w:t xml:space="preserve"> </w:t>
      </w:r>
      <w:r w:rsidRPr="00B55336">
        <w:t>”</w:t>
      </w:r>
      <w:r w:rsidRPr="00B55336">
        <w:tab/>
        <w:t>(2)55,21+(1)2.31,07+(1)1.36,09+(2)5.06,88);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3) Anatolij Prjadeni</w:t>
      </w:r>
      <w:r w:rsidRPr="00B55336">
        <w:tab/>
        <w:t>Venäjä</w:t>
      </w:r>
      <w:r w:rsidRPr="00B55336">
        <w:tab/>
        <w:t>216,618</w:t>
      </w:r>
      <w:r>
        <w:t xml:space="preserve"> </w:t>
      </w:r>
      <w:r w:rsidRPr="00B55336">
        <w:t>”</w:t>
      </w:r>
      <w:r w:rsidRPr="00B55336">
        <w:tab/>
        <w:t>(3)55,45+(4)2.39,32+(4)1.39,75+(3)5.49,12);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  <w:r w:rsidRPr="00B55336">
        <w:t>5) Arvo Visti</w:t>
      </w:r>
      <w:r w:rsidRPr="00B55336">
        <w:tab/>
      </w:r>
      <w:r>
        <w:t>Suomi/HTL</w:t>
      </w:r>
      <w:r>
        <w:tab/>
      </w:r>
      <w:r w:rsidRPr="00B55336">
        <w:t>275,998</w:t>
      </w:r>
      <w:r>
        <w:t xml:space="preserve"> </w:t>
      </w:r>
      <w:r w:rsidRPr="00B55336">
        <w:t>” PR</w:t>
      </w:r>
      <w:r>
        <w:tab/>
      </w:r>
      <w:r w:rsidRPr="00B55336">
        <w:t>(5)1.06,92+(7)3.35,89+(6)2.14,53+(5)6.59,10PR).</w:t>
      </w:r>
    </w:p>
    <w:p w:rsidR="00D14A85" w:rsidRPr="00B55336" w:rsidRDefault="00D14A85" w:rsidP="0093226B">
      <w:pPr>
        <w:tabs>
          <w:tab w:val="left" w:pos="1418"/>
          <w:tab w:val="left" w:pos="2835"/>
          <w:tab w:val="left" w:pos="3969"/>
          <w:tab w:val="left" w:pos="4253"/>
          <w:tab w:val="left" w:pos="4536"/>
          <w:tab w:val="left" w:pos="5387"/>
          <w:tab w:val="left" w:pos="5670"/>
          <w:tab w:val="left" w:pos="5954"/>
        </w:tabs>
        <w:ind w:left="1134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left="720"/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br w:type="page"/>
        <w:t>--02.03.2010 Helsinki, Oulunkylä. Tiistaikilpailut:</w:t>
      </w:r>
    </w:p>
    <w:p w:rsidR="00D14A85" w:rsidRPr="00B55336" w:rsidRDefault="00D14A85">
      <w:r w:rsidRPr="00B55336">
        <w:tab/>
        <w:t>100 m:</w:t>
      </w:r>
    </w:p>
    <w:p w:rsidR="00D14A85" w:rsidRPr="00B55336" w:rsidRDefault="00D14A85" w:rsidP="00B55336">
      <w:pPr>
        <w:ind w:left="720"/>
      </w:pPr>
      <w:r w:rsidRPr="00B55336">
        <w:tab/>
        <w:t>A-tytöt</w:t>
      </w:r>
      <w:r w:rsidRPr="00B55336">
        <w:tab/>
        <w:t>1) Anna Rasilainen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12,48.</w:t>
      </w:r>
    </w:p>
    <w:p w:rsidR="00D14A85" w:rsidRPr="00B55336" w:rsidRDefault="00D14A85" w:rsidP="00B55336">
      <w:pPr>
        <w:ind w:left="720"/>
      </w:pPr>
      <w:r w:rsidRPr="00B55336">
        <w:tab/>
        <w:t>E-pojat</w:t>
      </w:r>
      <w:r w:rsidRPr="00B55336">
        <w:tab/>
        <w:t>1) Samuli Suomalainen</w:t>
      </w:r>
      <w:r w:rsidRPr="00B55336">
        <w:tab/>
        <w:t>HLK</w:t>
      </w:r>
      <w:r w:rsidRPr="00B55336">
        <w:tab/>
      </w:r>
      <w:r w:rsidRPr="00B55336">
        <w:tab/>
      </w:r>
      <w:r w:rsidRPr="00B55336">
        <w:tab/>
        <w:t>13,38;</w:t>
      </w:r>
    </w:p>
    <w:p w:rsidR="00D14A85" w:rsidRPr="00B55336" w:rsidRDefault="00D14A85" w:rsidP="00B55336">
      <w:pPr>
        <w:ind w:left="720"/>
      </w:pPr>
      <w:r w:rsidRPr="00B55336">
        <w:tab/>
      </w:r>
      <w:r w:rsidRPr="00B55336">
        <w:tab/>
        <w:t>2) Joona Suomalainen</w:t>
      </w:r>
      <w:r w:rsidRPr="00B55336">
        <w:tab/>
        <w:t>HLK</w:t>
      </w:r>
      <w:r w:rsidRPr="00B55336">
        <w:tab/>
      </w:r>
      <w:r w:rsidRPr="00B55336">
        <w:tab/>
      </w:r>
      <w:r w:rsidRPr="00B55336">
        <w:tab/>
        <w:t>14,29;</w:t>
      </w:r>
    </w:p>
    <w:p w:rsidR="00D14A85" w:rsidRPr="00B55336" w:rsidRDefault="00D14A85" w:rsidP="00B55336">
      <w:pPr>
        <w:ind w:left="720" w:firstLine="720"/>
      </w:pPr>
      <w:r w:rsidRPr="00B55336">
        <w:tab/>
        <w:t>3) Aaro Rasilainen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16,35.</w:t>
      </w:r>
    </w:p>
    <w:p w:rsidR="00D14A85" w:rsidRPr="00B55336" w:rsidRDefault="00D14A85" w:rsidP="00B55336">
      <w:pPr>
        <w:ind w:left="720" w:firstLine="720"/>
      </w:pPr>
      <w:r w:rsidRPr="00B55336">
        <w:t>N50</w:t>
      </w:r>
      <w:r w:rsidRPr="00B55336">
        <w:tab/>
        <w:t>1) Soile Kallio</w:t>
      </w:r>
      <w:r w:rsidRPr="00B55336">
        <w:tab/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15,58.</w:t>
      </w:r>
    </w:p>
    <w:p w:rsidR="00D14A85" w:rsidRPr="00B55336" w:rsidRDefault="00D14A85" w:rsidP="00B55336">
      <w:pPr>
        <w:ind w:left="720" w:firstLine="720"/>
      </w:pPr>
      <w:r w:rsidRPr="00B55336">
        <w:t>M55</w:t>
      </w:r>
      <w:r w:rsidRPr="00B55336">
        <w:tab/>
        <w:t>1) Timo Korri</w:t>
      </w:r>
      <w:r w:rsidRPr="00B55336">
        <w:tab/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15,19.</w:t>
      </w:r>
    </w:p>
    <w:p w:rsidR="00D14A85" w:rsidRPr="00B55336" w:rsidRDefault="00D14A85" w:rsidP="00B55336">
      <w:pPr>
        <w:ind w:left="1440"/>
      </w:pPr>
      <w:r w:rsidRPr="00B55336">
        <w:t>M60</w:t>
      </w:r>
      <w:r w:rsidRPr="00B55336">
        <w:tab/>
        <w:t>1) Veli-Pekka Lehto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14,39.</w:t>
      </w:r>
    </w:p>
    <w:p w:rsidR="00D14A85" w:rsidRPr="00B55336" w:rsidRDefault="00D14A85" w:rsidP="00B55336">
      <w:pPr>
        <w:ind w:left="1440"/>
      </w:pPr>
      <w:r w:rsidRPr="00B55336">
        <w:t>M75</w:t>
      </w:r>
      <w:r w:rsidRPr="00B55336">
        <w:tab/>
        <w:t>1) Juhani Venhola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15,08.</w:t>
      </w:r>
    </w:p>
    <w:p w:rsidR="00D14A85" w:rsidRPr="00B55336" w:rsidRDefault="00D14A85">
      <w:pPr>
        <w:ind w:left="720"/>
      </w:pPr>
      <w:r w:rsidRPr="00B55336">
        <w:t>500 m:</w:t>
      </w:r>
    </w:p>
    <w:p w:rsidR="00D14A85" w:rsidRPr="00B55336" w:rsidRDefault="00D14A85" w:rsidP="00B55336">
      <w:pPr>
        <w:ind w:left="720"/>
      </w:pPr>
      <w:r w:rsidRPr="00B55336">
        <w:tab/>
        <w:t>A-tytöt</w:t>
      </w:r>
      <w:r w:rsidRPr="00B55336">
        <w:tab/>
        <w:t>1) Anna Rasilainen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50,70.</w:t>
      </w:r>
    </w:p>
    <w:p w:rsidR="00D14A85" w:rsidRPr="00B55336" w:rsidRDefault="00D14A85" w:rsidP="00B55336">
      <w:pPr>
        <w:ind w:left="720" w:firstLine="720"/>
      </w:pPr>
      <w:r w:rsidRPr="00B55336">
        <w:t>E-pojat</w:t>
      </w:r>
      <w:r w:rsidRPr="00B55336">
        <w:tab/>
        <w:t>1) Aaro Rasilainen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1.17,62.</w:t>
      </w:r>
    </w:p>
    <w:p w:rsidR="00D14A85" w:rsidRPr="00B55336" w:rsidRDefault="00D14A85" w:rsidP="00B55336">
      <w:pPr>
        <w:ind w:left="720" w:firstLine="720"/>
      </w:pPr>
      <w:r w:rsidRPr="00B55336">
        <w:t>N30</w:t>
      </w:r>
      <w:r w:rsidRPr="00B55336">
        <w:tab/>
        <w:t>1) Johanna Mäki</w:t>
      </w:r>
      <w:r w:rsidRPr="00B55336">
        <w:tab/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45,03.</w:t>
      </w:r>
    </w:p>
    <w:p w:rsidR="00D14A85" w:rsidRPr="00B55336" w:rsidRDefault="00D14A85" w:rsidP="00B55336">
      <w:pPr>
        <w:ind w:left="720" w:firstLine="720"/>
      </w:pPr>
      <w:r w:rsidRPr="00B55336">
        <w:t>M50</w:t>
      </w:r>
      <w:r w:rsidRPr="00B55336">
        <w:tab/>
        <w:t>1) Arne K.Hansen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51,23.</w:t>
      </w:r>
    </w:p>
    <w:p w:rsidR="00D14A85" w:rsidRPr="00B55336" w:rsidRDefault="00D14A85" w:rsidP="00B55336">
      <w:pPr>
        <w:ind w:left="720" w:firstLine="720"/>
      </w:pPr>
      <w:r w:rsidRPr="00B55336">
        <w:t>M55</w:t>
      </w:r>
      <w:r w:rsidRPr="00B55336">
        <w:tab/>
        <w:t>1) Timo Korri</w:t>
      </w:r>
      <w:r w:rsidRPr="00B55336">
        <w:tab/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1.13,37.</w:t>
      </w:r>
    </w:p>
    <w:p w:rsidR="00D14A85" w:rsidRPr="00B55336" w:rsidRDefault="00D14A85" w:rsidP="00B55336">
      <w:pPr>
        <w:ind w:left="1440"/>
      </w:pPr>
      <w:r w:rsidRPr="00B55336">
        <w:t>M60</w:t>
      </w:r>
      <w:r w:rsidRPr="00B55336">
        <w:tab/>
        <w:t>1) Heikki Töyrälä</w:t>
      </w:r>
      <w:r w:rsidRPr="00B55336">
        <w:tab/>
      </w:r>
      <w:r w:rsidRPr="00B55336">
        <w:tab/>
        <w:t>HLK</w:t>
      </w:r>
      <w:r w:rsidRPr="00B55336">
        <w:tab/>
      </w:r>
      <w:r w:rsidRPr="00B55336">
        <w:tab/>
      </w:r>
      <w:r w:rsidRPr="00B55336">
        <w:tab/>
        <w:t>49,65;</w:t>
      </w:r>
    </w:p>
    <w:p w:rsidR="00D14A85" w:rsidRPr="00B55336" w:rsidRDefault="00D14A85" w:rsidP="00B55336">
      <w:pPr>
        <w:ind w:left="1440"/>
      </w:pPr>
      <w:r w:rsidRPr="00B55336">
        <w:tab/>
        <w:t>2) Veli-Pekka Lehto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1.01,11.</w:t>
      </w:r>
    </w:p>
    <w:p w:rsidR="00D14A85" w:rsidRPr="00B55336" w:rsidRDefault="00D14A85">
      <w:pPr>
        <w:ind w:left="720"/>
      </w:pPr>
      <w:r w:rsidRPr="00B55336">
        <w:t>300 m (250 m rata):</w:t>
      </w:r>
    </w:p>
    <w:p w:rsidR="00D14A85" w:rsidRPr="00B55336" w:rsidRDefault="00D14A85" w:rsidP="00B55336">
      <w:pPr>
        <w:ind w:left="720"/>
      </w:pPr>
      <w:r w:rsidRPr="00B55336">
        <w:tab/>
        <w:t>E-pojat</w:t>
      </w:r>
      <w:r w:rsidRPr="00B55336">
        <w:tab/>
        <w:t>1) Samuli Suomalainen</w:t>
      </w:r>
      <w:r w:rsidRPr="00B55336">
        <w:tab/>
        <w:t>HLK</w:t>
      </w:r>
      <w:r w:rsidRPr="00B55336">
        <w:tab/>
      </w:r>
      <w:r w:rsidRPr="00B55336">
        <w:tab/>
      </w:r>
      <w:r w:rsidRPr="00B55336">
        <w:tab/>
        <w:t>34,02;</w:t>
      </w:r>
    </w:p>
    <w:p w:rsidR="00D14A85" w:rsidRPr="00B55336" w:rsidRDefault="00D14A85" w:rsidP="00B55336">
      <w:pPr>
        <w:ind w:left="720" w:firstLine="720"/>
      </w:pPr>
      <w:r w:rsidRPr="00B55336">
        <w:tab/>
        <w:t>2) Aaro Rasilainen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44,32.</w:t>
      </w:r>
    </w:p>
    <w:p w:rsidR="00D14A85" w:rsidRPr="00B55336" w:rsidRDefault="00D14A85">
      <w:pPr>
        <w:ind w:left="720"/>
      </w:pPr>
      <w:r w:rsidRPr="00B55336">
        <w:t>1500 m:</w:t>
      </w:r>
    </w:p>
    <w:p w:rsidR="00D14A85" w:rsidRPr="00B55336" w:rsidRDefault="00D14A85" w:rsidP="00B55336">
      <w:pPr>
        <w:ind w:left="720" w:firstLine="720"/>
      </w:pPr>
      <w:r w:rsidRPr="00B55336">
        <w:t>M50</w:t>
      </w:r>
      <w:r w:rsidRPr="00B55336">
        <w:tab/>
        <w:t>1) Arne K.Hansen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2.36,20.</w:t>
      </w:r>
    </w:p>
    <w:p w:rsidR="00D14A85" w:rsidRPr="00B55336" w:rsidRDefault="00D14A85">
      <w:pPr>
        <w:ind w:left="720"/>
      </w:pPr>
      <w:r w:rsidRPr="00B55336">
        <w:t>1000 m:</w:t>
      </w:r>
    </w:p>
    <w:p w:rsidR="00D14A85" w:rsidRPr="00B55336" w:rsidRDefault="00D14A85" w:rsidP="00B55336">
      <w:pPr>
        <w:ind w:left="720" w:firstLine="720"/>
      </w:pPr>
      <w:r w:rsidRPr="00B55336">
        <w:t>N30</w:t>
      </w:r>
      <w:r w:rsidRPr="00B55336">
        <w:tab/>
        <w:t>1) Johanna Mäki</w:t>
      </w:r>
      <w:r w:rsidRPr="00B55336">
        <w:tab/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1.31,38.</w:t>
      </w:r>
    </w:p>
    <w:p w:rsidR="00D14A85" w:rsidRPr="00B55336" w:rsidRDefault="00D14A85" w:rsidP="00B55336">
      <w:pPr>
        <w:ind w:left="1440"/>
      </w:pPr>
      <w:r w:rsidRPr="00B55336">
        <w:t>M30</w:t>
      </w:r>
      <w:r w:rsidRPr="00B55336">
        <w:tab/>
        <w:t>1) Aapo Kihlanki</w:t>
      </w:r>
      <w:r w:rsidRPr="00B55336">
        <w:tab/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1.30,14.</w:t>
      </w:r>
    </w:p>
    <w:p w:rsidR="00D14A85" w:rsidRPr="00B55336" w:rsidRDefault="00D14A85" w:rsidP="00B55336">
      <w:pPr>
        <w:ind w:left="720" w:firstLine="720"/>
      </w:pPr>
      <w:r w:rsidRPr="00B55336">
        <w:t>N50</w:t>
      </w:r>
      <w:r w:rsidRPr="00B55336">
        <w:tab/>
        <w:t>1) Soile Kallio</w:t>
      </w:r>
      <w:r w:rsidRPr="00B55336">
        <w:tab/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2.02,64</w:t>
      </w:r>
      <w:r w:rsidRPr="00B55336">
        <w:tab/>
        <w:t>PR.</w:t>
      </w:r>
    </w:p>
    <w:p w:rsidR="00D14A85" w:rsidRPr="00B55336" w:rsidRDefault="00D14A85" w:rsidP="00B55336">
      <w:pPr>
        <w:ind w:left="1440"/>
      </w:pPr>
      <w:r w:rsidRPr="00B55336">
        <w:t>M60</w:t>
      </w:r>
      <w:r w:rsidRPr="00B55336">
        <w:tab/>
        <w:t>1) Veli-Pekka Lehto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2.13,20.</w:t>
      </w:r>
    </w:p>
    <w:p w:rsidR="00D14A85" w:rsidRPr="00B55336" w:rsidRDefault="00D14A85" w:rsidP="00B55336">
      <w:pPr>
        <w:ind w:left="1440"/>
      </w:pPr>
      <w:r w:rsidRPr="00B55336">
        <w:t>M75</w:t>
      </w:r>
      <w:r w:rsidRPr="00B55336">
        <w:tab/>
        <w:t>1) Juhani Venhola</w:t>
      </w:r>
      <w:r w:rsidRPr="00B55336">
        <w:tab/>
        <w:t>HTL</w:t>
      </w:r>
      <w:r w:rsidRPr="00B55336">
        <w:tab/>
      </w:r>
      <w:r w:rsidRPr="00B55336">
        <w:tab/>
      </w:r>
      <w:r w:rsidRPr="00B55336">
        <w:tab/>
        <w:t>2.16,45.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--06.03.2010 Saksa, Erfurt. MC, A-division:</w:t>
      </w:r>
    </w:p>
    <w:p w:rsidR="00D14A85" w:rsidRPr="00B55336" w:rsidRDefault="00D14A85">
      <w:r w:rsidRPr="00B55336">
        <w:tab/>
        <w:t>M500 m:</w:t>
      </w:r>
    </w:p>
    <w:p w:rsidR="00D14A85" w:rsidRPr="00B55336" w:rsidRDefault="00D14A85">
      <w:r w:rsidRPr="00B55336">
        <w:tab/>
        <w:t>M</w:t>
      </w:r>
      <w:r w:rsidRPr="00B55336">
        <w:tab/>
        <w:t>1) Jan Smeekens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34,97.</w:t>
      </w:r>
    </w:p>
    <w:p w:rsidR="00D14A85" w:rsidRPr="00B55336" w:rsidRDefault="00D14A85">
      <w:r w:rsidRPr="00B55336">
        <w:tab/>
      </w:r>
      <w:r w:rsidRPr="00B55336">
        <w:tab/>
        <w:t>2) Yuya Oikawa</w:t>
      </w:r>
      <w:r w:rsidRPr="00B55336">
        <w:tab/>
      </w:r>
      <w:r w:rsidRPr="00B55336">
        <w:tab/>
        <w:t>Japani</w:t>
      </w:r>
      <w:r w:rsidRPr="00B55336">
        <w:tab/>
      </w:r>
      <w:r w:rsidRPr="00B55336">
        <w:tab/>
      </w:r>
      <w:r w:rsidRPr="00B55336">
        <w:tab/>
        <w:t>35,10;</w:t>
      </w:r>
    </w:p>
    <w:p w:rsidR="00D14A85" w:rsidRPr="00B55336" w:rsidRDefault="00D14A85">
      <w:pPr>
        <w:ind w:left="720"/>
      </w:pPr>
      <w:r w:rsidRPr="00B55336">
        <w:tab/>
        <w:t>3) Ronald Mulder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35,25;</w:t>
      </w:r>
    </w:p>
    <w:p w:rsidR="00D14A85" w:rsidRPr="00B55336" w:rsidRDefault="00D14A85">
      <w:pPr>
        <w:ind w:left="720"/>
      </w:pPr>
      <w:r w:rsidRPr="00B55336">
        <w:tab/>
        <w:t>5) Mika Poutala</w:t>
      </w:r>
      <w:r w:rsidRPr="00B55336">
        <w:tab/>
      </w:r>
      <w:r w:rsidRPr="00B55336">
        <w:tab/>
        <w:t>Suomi/HTL</w:t>
      </w:r>
      <w:r w:rsidRPr="00B55336">
        <w:tab/>
      </w:r>
      <w:r w:rsidRPr="00B55336">
        <w:tab/>
        <w:t>35,41.</w:t>
      </w:r>
    </w:p>
    <w:p w:rsidR="00D14A85" w:rsidRPr="00B55336" w:rsidRDefault="00D14A85">
      <w:pPr>
        <w:ind w:left="720"/>
      </w:pPr>
      <w:r w:rsidRPr="00B55336">
        <w:t>M1000 m:</w:t>
      </w:r>
    </w:p>
    <w:p w:rsidR="00D14A85" w:rsidRPr="00B55336" w:rsidRDefault="00D14A85">
      <w:r w:rsidRPr="00B55336">
        <w:tab/>
      </w:r>
      <w:r w:rsidRPr="00B55336">
        <w:tab/>
        <w:t>1) Shani Davis</w:t>
      </w:r>
      <w:r w:rsidRPr="00B55336">
        <w:tab/>
      </w:r>
      <w:r w:rsidRPr="00B55336">
        <w:tab/>
        <w:t>USA</w:t>
      </w:r>
      <w:r w:rsidRPr="00B55336">
        <w:tab/>
      </w:r>
      <w:r w:rsidRPr="00B55336">
        <w:tab/>
      </w:r>
      <w:r w:rsidRPr="00B55336">
        <w:tab/>
        <w:t>1.09,29:</w:t>
      </w:r>
    </w:p>
    <w:p w:rsidR="00D14A85" w:rsidRPr="00B55336" w:rsidRDefault="00D14A85">
      <w:r w:rsidRPr="00B55336">
        <w:tab/>
      </w:r>
      <w:r w:rsidRPr="00B55336">
        <w:tab/>
        <w:t>2) Mark Tuitert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1.09,43;</w:t>
      </w:r>
    </w:p>
    <w:p w:rsidR="00D14A85" w:rsidRPr="00B55336" w:rsidRDefault="00D14A85">
      <w:pPr>
        <w:ind w:left="720" w:firstLine="720"/>
      </w:pPr>
      <w:r w:rsidRPr="00B55336">
        <w:t>3) Stefan Groothuis</w:t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1.09,48.</w:t>
      </w:r>
      <w:r w:rsidRPr="00B55336">
        <w:tab/>
      </w:r>
    </w:p>
    <w:p w:rsidR="00D14A85" w:rsidRPr="00B55336" w:rsidRDefault="00D14A85"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t>17) Mika Poutala</w:t>
      </w:r>
      <w:r w:rsidRPr="00B55336">
        <w:tab/>
      </w:r>
      <w:r w:rsidRPr="00B55336">
        <w:tab/>
        <w:t>Suomi/HTL</w:t>
      </w:r>
      <w:r w:rsidRPr="00B55336">
        <w:tab/>
      </w:r>
      <w:r w:rsidRPr="00B55336">
        <w:tab/>
        <w:t>1.11,33.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--07.03.2010 Saksa, Erfurt. MC, A-division:</w:t>
      </w:r>
    </w:p>
    <w:p w:rsidR="00D14A85" w:rsidRPr="00B55336" w:rsidRDefault="00D14A85">
      <w:r w:rsidRPr="00B55336">
        <w:tab/>
        <w:t>M500 m:</w:t>
      </w:r>
    </w:p>
    <w:p w:rsidR="00D14A85" w:rsidRPr="00B55336" w:rsidRDefault="00D14A85">
      <w:r w:rsidRPr="00B55336">
        <w:tab/>
        <w:t>M</w:t>
      </w:r>
      <w:r w:rsidRPr="00B55336">
        <w:tab/>
        <w:t>1) Jan Smeekens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35,20;</w:t>
      </w:r>
    </w:p>
    <w:p w:rsidR="00D14A85" w:rsidRPr="00B55336" w:rsidRDefault="00D14A85">
      <w:r w:rsidRPr="00B55336">
        <w:tab/>
      </w:r>
      <w:r w:rsidRPr="00B55336">
        <w:tab/>
        <w:t>2) Yuya Oikawa</w:t>
      </w:r>
      <w:r w:rsidRPr="00B55336">
        <w:tab/>
      </w:r>
      <w:r w:rsidRPr="00B55336">
        <w:tab/>
        <w:t>Japani</w:t>
      </w:r>
      <w:r w:rsidRPr="00B55336">
        <w:tab/>
      </w:r>
      <w:r w:rsidRPr="00B55336">
        <w:tab/>
      </w:r>
      <w:r w:rsidRPr="00B55336">
        <w:tab/>
        <w:t>35,21;</w:t>
      </w:r>
    </w:p>
    <w:p w:rsidR="00D14A85" w:rsidRPr="00B55336" w:rsidRDefault="00D14A85">
      <w:pPr>
        <w:ind w:left="720"/>
      </w:pPr>
      <w:r w:rsidRPr="00B55336">
        <w:tab/>
        <w:t>3) Mika Poutala</w:t>
      </w:r>
      <w:r w:rsidRPr="00B55336">
        <w:tab/>
      </w:r>
      <w:r w:rsidRPr="00B55336">
        <w:tab/>
        <w:t>Suomi/HTL</w:t>
      </w:r>
      <w:r w:rsidRPr="00B55336">
        <w:tab/>
      </w:r>
      <w:r w:rsidRPr="00B55336">
        <w:tab/>
        <w:t>35,22.</w:t>
      </w:r>
    </w:p>
    <w:p w:rsidR="00D14A85" w:rsidRPr="00B55336" w:rsidRDefault="00D14A85">
      <w:pPr>
        <w:ind w:left="720"/>
      </w:pPr>
      <w:r w:rsidRPr="00B55336">
        <w:t>M1000 m:</w:t>
      </w:r>
    </w:p>
    <w:p w:rsidR="00D14A85" w:rsidRPr="00B55336" w:rsidRDefault="00D14A85">
      <w:r w:rsidRPr="00B55336">
        <w:tab/>
      </w:r>
      <w:r w:rsidRPr="00B55336">
        <w:tab/>
        <w:t>1) Shani Davis</w:t>
      </w:r>
      <w:r w:rsidRPr="00B55336">
        <w:tab/>
      </w:r>
      <w:r w:rsidRPr="00B55336">
        <w:tab/>
        <w:t>USA</w:t>
      </w:r>
      <w:r w:rsidRPr="00B55336">
        <w:tab/>
      </w:r>
      <w:r w:rsidRPr="00B55336">
        <w:tab/>
      </w:r>
      <w:r w:rsidRPr="00B55336">
        <w:tab/>
        <w:t>1.09,25:</w:t>
      </w:r>
    </w:p>
    <w:p w:rsidR="00D14A85" w:rsidRPr="00B55336" w:rsidRDefault="00D14A85">
      <w:pPr>
        <w:ind w:left="720" w:firstLine="720"/>
      </w:pPr>
      <w:r w:rsidRPr="00B55336">
        <w:t>2) Stefan Groothuis</w:t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1.09,50;</w:t>
      </w:r>
      <w:r w:rsidRPr="00B55336">
        <w:tab/>
      </w:r>
    </w:p>
    <w:p w:rsidR="00D14A85" w:rsidRPr="00B55336" w:rsidRDefault="00D14A85">
      <w:r w:rsidRPr="00B55336">
        <w:rPr>
          <w:sz w:val="24"/>
        </w:rPr>
        <w:tab/>
      </w:r>
      <w:r w:rsidRPr="00B55336">
        <w:tab/>
        <w:t>3) Mark Tuitert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1.09,64;</w:t>
      </w:r>
    </w:p>
    <w:p w:rsidR="00D14A85" w:rsidRPr="00B55336" w:rsidRDefault="00D14A85"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t>12) Mika Poutala</w:t>
      </w:r>
      <w:r w:rsidRPr="00B55336">
        <w:tab/>
      </w:r>
      <w:r w:rsidRPr="00B55336">
        <w:tab/>
        <w:t>Suomi/HTL</w:t>
      </w:r>
      <w:r w:rsidRPr="00B55336">
        <w:tab/>
      </w:r>
      <w:r w:rsidRPr="00B55336">
        <w:tab/>
        <w:t>1.10,88.</w:t>
      </w:r>
    </w:p>
    <w:p w:rsidR="00D14A85" w:rsidRPr="00B55336" w:rsidRDefault="00D14A85"/>
    <w:p w:rsidR="00D14A85" w:rsidRPr="00B55336" w:rsidRDefault="00D14A85"/>
    <w:p w:rsidR="00D14A85" w:rsidRPr="00B55336" w:rsidRDefault="00D14A85"/>
    <w:p w:rsidR="00D14A85" w:rsidRPr="00B55336" w:rsidRDefault="00D14A85"/>
    <w:p w:rsidR="00D14A85" w:rsidRPr="00B55336" w:rsidRDefault="00D14A85"/>
    <w:p w:rsidR="00D14A85" w:rsidRPr="00B55336" w:rsidRDefault="00D14A85"/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--12.03.2010 Hollanti, Heerenveen MC-finaali:</w:t>
      </w:r>
    </w:p>
    <w:p w:rsidR="00D14A85" w:rsidRPr="00B55336" w:rsidRDefault="00D14A85">
      <w:r w:rsidRPr="00B55336">
        <w:tab/>
        <w:t>M500 m:</w:t>
      </w:r>
    </w:p>
    <w:p w:rsidR="00D14A85" w:rsidRPr="00B55336" w:rsidRDefault="00D14A85">
      <w:r w:rsidRPr="00B55336">
        <w:tab/>
        <w:t>M</w:t>
      </w:r>
      <w:r w:rsidRPr="00B55336">
        <w:tab/>
        <w:t>1) Jan Smeekens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34,99;</w:t>
      </w:r>
    </w:p>
    <w:p w:rsidR="00D14A85" w:rsidRPr="00B55336" w:rsidRDefault="00D14A85">
      <w:r w:rsidRPr="00B55336">
        <w:tab/>
      </w:r>
      <w:r w:rsidRPr="00B55336">
        <w:tab/>
        <w:t>2) Tucker Fredriks</w:t>
      </w:r>
      <w:r w:rsidRPr="00B55336">
        <w:tab/>
        <w:t>USA</w:t>
      </w:r>
      <w:r w:rsidRPr="00B55336">
        <w:tab/>
      </w:r>
      <w:r w:rsidRPr="00B55336">
        <w:tab/>
      </w:r>
      <w:r w:rsidRPr="00B55336">
        <w:tab/>
        <w:t>35,01;</w:t>
      </w:r>
    </w:p>
    <w:p w:rsidR="00D14A85" w:rsidRPr="00B55336" w:rsidRDefault="00D14A85">
      <w:pPr>
        <w:ind w:left="720"/>
      </w:pPr>
      <w:r w:rsidRPr="00B55336">
        <w:tab/>
        <w:t>3) Ronald Mulder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35,24;</w:t>
      </w:r>
    </w:p>
    <w:p w:rsidR="00D14A85" w:rsidRPr="00B55336" w:rsidRDefault="00D14A85">
      <w:pPr>
        <w:ind w:left="720"/>
      </w:pPr>
      <w:r w:rsidRPr="00B55336">
        <w:tab/>
        <w:t>8) Mika Poutala</w:t>
      </w:r>
      <w:r w:rsidRPr="00B55336">
        <w:tab/>
      </w:r>
      <w:r w:rsidRPr="00B55336">
        <w:tab/>
        <w:t>Suomi/HTL</w:t>
      </w:r>
      <w:r w:rsidRPr="00B55336">
        <w:tab/>
      </w:r>
      <w:r w:rsidRPr="00B55336">
        <w:tab/>
        <w:t>35,49;</w:t>
      </w:r>
    </w:p>
    <w:p w:rsidR="00D14A85" w:rsidRPr="00B55336" w:rsidRDefault="00D14A85">
      <w:pPr>
        <w:ind w:left="720"/>
      </w:pPr>
      <w:r w:rsidRPr="00B55336">
        <w:tab/>
        <w:t>15) Pekka Koskela</w:t>
      </w:r>
      <w:r w:rsidRPr="00B55336">
        <w:tab/>
        <w:t>Suomi/SU</w:t>
      </w:r>
      <w:r w:rsidRPr="00B55336">
        <w:tab/>
      </w:r>
      <w:r w:rsidRPr="00B55336">
        <w:tab/>
        <w:t>36,35.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--13.03.2010 Hollanti, Heerenveen MC-finaali:</w:t>
      </w:r>
    </w:p>
    <w:p w:rsidR="00D14A85" w:rsidRPr="00B55336" w:rsidRDefault="00D14A85">
      <w:r w:rsidRPr="00B55336">
        <w:tab/>
        <w:t>M500 m:</w:t>
      </w:r>
    </w:p>
    <w:p w:rsidR="00D14A85" w:rsidRPr="00B55336" w:rsidRDefault="00D14A85">
      <w:r w:rsidRPr="00B55336">
        <w:tab/>
        <w:t>M</w:t>
      </w:r>
      <w:r w:rsidRPr="00B55336">
        <w:tab/>
        <w:t>1) Jan Smeekens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35,05;</w:t>
      </w:r>
    </w:p>
    <w:p w:rsidR="00D14A85" w:rsidRPr="00B55336" w:rsidRDefault="00D14A85">
      <w:pPr>
        <w:ind w:left="720"/>
      </w:pPr>
      <w:r w:rsidRPr="00B55336">
        <w:tab/>
        <w:t>2) Ronald Mulder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35,19;</w:t>
      </w:r>
    </w:p>
    <w:p w:rsidR="00D14A85" w:rsidRPr="00B55336" w:rsidRDefault="00D14A85">
      <w:pPr>
        <w:ind w:left="720"/>
      </w:pPr>
      <w:r w:rsidRPr="00B55336">
        <w:tab/>
        <w:t>3) Akio Ohta</w:t>
      </w:r>
      <w:r w:rsidRPr="00B55336">
        <w:tab/>
      </w:r>
      <w:r w:rsidRPr="00B55336">
        <w:tab/>
        <w:t>Japani</w:t>
      </w:r>
      <w:r w:rsidRPr="00B55336">
        <w:tab/>
      </w:r>
      <w:r w:rsidRPr="00B55336">
        <w:tab/>
      </w:r>
      <w:r w:rsidRPr="00B55336">
        <w:tab/>
        <w:t>35,35;</w:t>
      </w:r>
    </w:p>
    <w:p w:rsidR="00D14A85" w:rsidRPr="00B55336" w:rsidRDefault="00D14A85">
      <w:pPr>
        <w:ind w:left="720"/>
      </w:pPr>
      <w:r w:rsidRPr="00B55336">
        <w:tab/>
        <w:t>6) Mika Poutala</w:t>
      </w:r>
      <w:r w:rsidRPr="00B55336">
        <w:tab/>
      </w:r>
      <w:r w:rsidRPr="00B55336">
        <w:tab/>
        <w:t>Suomi/HTL</w:t>
      </w:r>
      <w:r w:rsidRPr="00B55336">
        <w:tab/>
      </w:r>
      <w:r w:rsidRPr="00B55336">
        <w:tab/>
        <w:t>35,46;</w:t>
      </w:r>
    </w:p>
    <w:p w:rsidR="00D14A85" w:rsidRPr="00B55336" w:rsidRDefault="00D14A85">
      <w:pPr>
        <w:ind w:left="720"/>
      </w:pPr>
      <w:r w:rsidRPr="00B55336">
        <w:tab/>
        <w:t>13) Pekka Koskela</w:t>
      </w:r>
      <w:r w:rsidRPr="00B55336">
        <w:tab/>
        <w:t>Suomi/SU</w:t>
      </w:r>
      <w:r w:rsidRPr="00B55336">
        <w:tab/>
      </w:r>
      <w:r w:rsidRPr="00B55336">
        <w:tab/>
        <w:t>36,23.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--13.03.2010 Hollanti, Heerenveen MC-pisteet, M500 m:</w:t>
      </w:r>
    </w:p>
    <w:p w:rsidR="00D14A85" w:rsidRPr="00B55336" w:rsidRDefault="00D14A85">
      <w:r w:rsidRPr="00B55336">
        <w:tab/>
        <w:t>M500 m (Berlin,Heerenveen,Calgary, SLC, Erfurt ja Heerenveen:</w:t>
      </w:r>
    </w:p>
    <w:p w:rsidR="00D14A85" w:rsidRPr="00B55336" w:rsidRDefault="00D14A85">
      <w:r w:rsidRPr="00B55336">
        <w:tab/>
      </w:r>
      <w:r w:rsidRPr="00B55336">
        <w:tab/>
        <w:t>1) Tucker Fredriks</w:t>
      </w:r>
      <w:r w:rsidRPr="00B55336">
        <w:tab/>
        <w:t>USA</w:t>
      </w:r>
      <w:r w:rsidRPr="00B55336">
        <w:tab/>
      </w:r>
      <w:r w:rsidRPr="00B55336">
        <w:tab/>
      </w:r>
      <w:r w:rsidRPr="00B55336">
        <w:tab/>
        <w:t>788 pistettä;</w:t>
      </w:r>
    </w:p>
    <w:p w:rsidR="00D14A85" w:rsidRPr="00B55336" w:rsidRDefault="00D14A85">
      <w:r w:rsidRPr="00B55336">
        <w:tab/>
      </w:r>
      <w:r w:rsidRPr="00B55336">
        <w:tab/>
        <w:t>2) Ja</w:t>
      </w:r>
      <w:r>
        <w:t>n Smeekens</w:t>
      </w:r>
      <w:r>
        <w:tab/>
      </w:r>
      <w:r>
        <w:tab/>
        <w:t>Hollanti</w:t>
      </w:r>
      <w:r>
        <w:tab/>
      </w:r>
      <w:r>
        <w:tab/>
      </w:r>
      <w:r>
        <w:tab/>
        <w:t>742 ”</w:t>
      </w:r>
    </w:p>
    <w:p w:rsidR="00D14A85" w:rsidRPr="00B55336" w:rsidRDefault="00D14A85">
      <w:pPr>
        <w:ind w:left="720"/>
        <w:rPr>
          <w:b/>
        </w:rPr>
      </w:pPr>
      <w:r w:rsidRPr="00B55336">
        <w:tab/>
      </w:r>
      <w:r w:rsidRPr="00B55336">
        <w:rPr>
          <w:b/>
        </w:rPr>
        <w:t>3) Mik</w:t>
      </w:r>
      <w:r>
        <w:rPr>
          <w:b/>
        </w:rPr>
        <w:t>a Poutala</w:t>
      </w:r>
      <w:r>
        <w:rPr>
          <w:b/>
        </w:rPr>
        <w:tab/>
      </w:r>
      <w:r>
        <w:rPr>
          <w:b/>
        </w:rPr>
        <w:tab/>
        <w:t>Suomi/HTL</w:t>
      </w:r>
      <w:r>
        <w:rPr>
          <w:b/>
        </w:rPr>
        <w:tab/>
      </w:r>
      <w:r>
        <w:rPr>
          <w:b/>
        </w:rPr>
        <w:tab/>
        <w:t>702 ”</w:t>
      </w:r>
    </w:p>
    <w:p w:rsidR="00D14A85" w:rsidRPr="00B55336" w:rsidRDefault="00D14A85">
      <w:pPr>
        <w:ind w:left="720"/>
      </w:pPr>
      <w:r w:rsidRPr="00B55336">
        <w:rPr>
          <w:b/>
        </w:rPr>
        <w:tab/>
      </w:r>
      <w:r w:rsidRPr="00B55336">
        <w:t>22) P</w:t>
      </w:r>
      <w:r>
        <w:t>ekka Koskela</w:t>
      </w:r>
      <w:r>
        <w:tab/>
        <w:t>Suomi/SU</w:t>
      </w:r>
      <w:r>
        <w:tab/>
      </w:r>
      <w:r>
        <w:tab/>
        <w:t>124 ”</w:t>
      </w:r>
    </w:p>
    <w:p w:rsidR="00D14A85" w:rsidRPr="00B55336" w:rsidRDefault="00D14A85">
      <w:pPr>
        <w:ind w:left="720"/>
      </w:pPr>
      <w:r w:rsidRPr="00B55336">
        <w:tab/>
        <w:t>36) Markus Puolakka</w:t>
      </w:r>
      <w:r w:rsidRPr="00B55336">
        <w:tab/>
        <w:t>Suomi/HLK</w:t>
      </w:r>
      <w:r w:rsidRPr="00B55336">
        <w:tab/>
      </w:r>
      <w:r>
        <w:tab/>
        <w:t xml:space="preserve"> 34 ”</w:t>
      </w:r>
    </w:p>
    <w:p w:rsidR="00D14A85" w:rsidRPr="00B55336" w:rsidRDefault="00D14A85">
      <w:pPr>
        <w:ind w:left="720"/>
      </w:pPr>
      <w:r w:rsidRPr="00B55336">
        <w:tab/>
        <w:t>38) Tuomas Nieminen</w:t>
      </w:r>
      <w:r w:rsidRPr="00B55336">
        <w:tab/>
        <w:t>Suomi/SU</w:t>
      </w:r>
      <w:r w:rsidRPr="00B55336">
        <w:tab/>
      </w:r>
      <w:r>
        <w:tab/>
        <w:t xml:space="preserve"> 25 ”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--14.03.2010 Hollanti, Heerenveen MC-finaali:</w:t>
      </w:r>
    </w:p>
    <w:p w:rsidR="00D14A85" w:rsidRPr="00B55336" w:rsidRDefault="00D14A85">
      <w:pPr>
        <w:ind w:left="720"/>
      </w:pPr>
      <w:r w:rsidRPr="00B55336">
        <w:t>M1000 m:</w:t>
      </w:r>
    </w:p>
    <w:p w:rsidR="00D14A85" w:rsidRPr="00B55336" w:rsidRDefault="00D14A85">
      <w:r w:rsidRPr="00B55336">
        <w:tab/>
      </w:r>
      <w:r w:rsidRPr="00B55336">
        <w:tab/>
        <w:t>1) Shani Davis</w:t>
      </w:r>
      <w:r w:rsidRPr="00B55336">
        <w:tab/>
      </w:r>
      <w:r w:rsidRPr="00B55336">
        <w:tab/>
        <w:t>USA</w:t>
      </w:r>
      <w:r w:rsidRPr="00B55336">
        <w:tab/>
      </w:r>
      <w:r w:rsidRPr="00B55336">
        <w:tab/>
      </w:r>
      <w:r w:rsidRPr="00B55336">
        <w:tab/>
        <w:t>1.08,89:</w:t>
      </w:r>
    </w:p>
    <w:p w:rsidR="00D14A85" w:rsidRPr="00B55336" w:rsidRDefault="00D14A85">
      <w:pPr>
        <w:ind w:left="720" w:firstLine="720"/>
      </w:pPr>
      <w:r w:rsidRPr="00B55336">
        <w:t>2) Stefan Groothuis</w:t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1.09,07;</w:t>
      </w:r>
      <w:r w:rsidRPr="00B55336">
        <w:tab/>
      </w:r>
    </w:p>
    <w:p w:rsidR="00D14A85" w:rsidRPr="00B55336" w:rsidRDefault="00D14A85">
      <w:r w:rsidRPr="00B55336">
        <w:rPr>
          <w:sz w:val="24"/>
        </w:rPr>
        <w:tab/>
      </w:r>
      <w:r w:rsidRPr="00B55336">
        <w:tab/>
        <w:t>3) Mark Tuitert</w:t>
      </w:r>
      <w:r w:rsidRPr="00B55336">
        <w:tab/>
      </w:r>
      <w:r w:rsidRPr="00B55336">
        <w:tab/>
        <w:t>Hollanti</w:t>
      </w:r>
      <w:r w:rsidRPr="00B55336">
        <w:tab/>
      </w:r>
      <w:r w:rsidRPr="00B55336">
        <w:tab/>
      </w:r>
      <w:r w:rsidRPr="00B55336">
        <w:tab/>
        <w:t>1.09,13;</w:t>
      </w:r>
    </w:p>
    <w:p w:rsidR="00D14A85" w:rsidRPr="00B55336" w:rsidRDefault="00D14A85"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t>9) Mika Poutala</w:t>
      </w:r>
      <w:r w:rsidRPr="00B55336">
        <w:tab/>
      </w:r>
      <w:r w:rsidRPr="00B55336">
        <w:tab/>
        <w:t>Suomi/HTL</w:t>
      </w:r>
      <w:r w:rsidRPr="00B55336">
        <w:tab/>
      </w:r>
      <w:r w:rsidRPr="00B55336">
        <w:tab/>
        <w:t>1.09,88.</w:t>
      </w:r>
    </w:p>
    <w:p w:rsidR="00D14A85" w:rsidRPr="00B55336" w:rsidRDefault="00D14A85">
      <w:pPr>
        <w:ind w:firstLine="720"/>
        <w:rPr>
          <w:b/>
          <w:sz w:val="24"/>
        </w:rPr>
      </w:pPr>
    </w:p>
    <w:p w:rsidR="00D14A85" w:rsidRPr="00B55336" w:rsidRDefault="00D14A85">
      <w:pPr>
        <w:ind w:firstLine="720"/>
        <w:rPr>
          <w:b/>
          <w:sz w:val="24"/>
        </w:rPr>
      </w:pPr>
      <w:r w:rsidRPr="00B55336">
        <w:rPr>
          <w:b/>
          <w:sz w:val="24"/>
        </w:rPr>
        <w:t>--14.03.2010 Hollanti, Heerenveen MC-pisteet, M1000 m:</w:t>
      </w:r>
    </w:p>
    <w:p w:rsidR="00D14A85" w:rsidRPr="00B55336" w:rsidRDefault="00D14A85">
      <w:r w:rsidRPr="00B55336">
        <w:tab/>
        <w:t>M1000 m (Berlin,Heerenveen,Calgary, SLC, Erfurt ja Heerenveen:</w:t>
      </w:r>
    </w:p>
    <w:p w:rsidR="00D14A85" w:rsidRPr="00B55336" w:rsidRDefault="00D14A85">
      <w:r w:rsidRPr="00B55336">
        <w:tab/>
      </w:r>
      <w:r w:rsidRPr="00B55336">
        <w:tab/>
        <w:t>1) Shani Davis</w:t>
      </w:r>
      <w:r w:rsidRPr="00B55336">
        <w:tab/>
      </w:r>
      <w:r w:rsidRPr="00B55336">
        <w:tab/>
        <w:t>USA</w:t>
      </w:r>
      <w:r w:rsidRPr="00B55336">
        <w:tab/>
      </w:r>
      <w:r w:rsidRPr="00B55336">
        <w:tab/>
      </w:r>
      <w:r w:rsidRPr="00B55336">
        <w:tab/>
        <w:t>750 pistettä;</w:t>
      </w:r>
    </w:p>
    <w:p w:rsidR="00D14A85" w:rsidRPr="00B55336" w:rsidRDefault="00D14A85" w:rsidP="00B55336">
      <w:pPr>
        <w:ind w:left="720" w:firstLine="720"/>
      </w:pPr>
      <w:r w:rsidRPr="00B55336">
        <w:t xml:space="preserve">2) </w:t>
      </w:r>
      <w:r>
        <w:t>Mark Tuitert</w:t>
      </w:r>
      <w:r>
        <w:tab/>
      </w:r>
      <w:r>
        <w:tab/>
        <w:t>Hollanti</w:t>
      </w:r>
      <w:r>
        <w:tab/>
      </w:r>
      <w:r>
        <w:tab/>
      </w:r>
      <w:r>
        <w:tab/>
        <w:t>425 ”</w:t>
      </w:r>
    </w:p>
    <w:p w:rsidR="00D14A85" w:rsidRPr="00B55336" w:rsidRDefault="00D14A85">
      <w:pPr>
        <w:ind w:left="720" w:firstLine="720"/>
      </w:pPr>
      <w:r w:rsidRPr="00B55336">
        <w:t>3) Stef</w:t>
      </w:r>
      <w:r>
        <w:t>an Groothuis</w:t>
      </w:r>
      <w:r>
        <w:tab/>
        <w:t>Hollanti</w:t>
      </w:r>
      <w:r>
        <w:tab/>
      </w:r>
      <w:r>
        <w:tab/>
      </w:r>
      <w:r>
        <w:tab/>
        <w:t>355 ”</w:t>
      </w:r>
    </w:p>
    <w:p w:rsidR="00D14A85" w:rsidRPr="00B55336" w:rsidRDefault="00D14A85">
      <w:r w:rsidRPr="00B55336">
        <w:rPr>
          <w:sz w:val="24"/>
        </w:rPr>
        <w:tab/>
      </w:r>
      <w:r w:rsidRPr="00B55336">
        <w:rPr>
          <w:sz w:val="24"/>
        </w:rPr>
        <w:tab/>
      </w:r>
      <w:r w:rsidRPr="00B55336">
        <w:t>7)</w:t>
      </w:r>
      <w:r>
        <w:t xml:space="preserve"> Mika Poutala</w:t>
      </w:r>
      <w:r>
        <w:tab/>
      </w:r>
      <w:r>
        <w:tab/>
        <w:t>Suomi/HTL</w:t>
      </w:r>
      <w:r>
        <w:tab/>
      </w:r>
      <w:r>
        <w:tab/>
        <w:t xml:space="preserve">225 </w:t>
      </w:r>
      <w:r w:rsidRPr="00B55336">
        <w:t>”</w:t>
      </w:r>
    </w:p>
    <w:p w:rsidR="00D14A85" w:rsidRPr="00B55336" w:rsidRDefault="00D14A85"/>
    <w:p w:rsidR="00D14A85" w:rsidRPr="00B55336" w:rsidRDefault="00D14A85"/>
    <w:p w:rsidR="00D14A85" w:rsidRPr="00B55336" w:rsidRDefault="00D14A85"/>
    <w:p w:rsidR="00D14A85" w:rsidRPr="00B55336" w:rsidRDefault="00D14A85">
      <w:pPr>
        <w:rPr>
          <w:sz w:val="24"/>
        </w:rPr>
      </w:pPr>
    </w:p>
    <w:p w:rsidR="00D14A85" w:rsidRPr="00B55336" w:rsidRDefault="00D14A85">
      <w:pPr>
        <w:rPr>
          <w:sz w:val="24"/>
        </w:rPr>
      </w:pPr>
    </w:p>
    <w:p w:rsidR="00D14A85" w:rsidRPr="00B55336" w:rsidRDefault="00D14A85">
      <w:pPr>
        <w:rPr>
          <w:sz w:val="24"/>
        </w:rPr>
      </w:pPr>
    </w:p>
    <w:p w:rsidR="00D14A85" w:rsidRPr="00B55336" w:rsidRDefault="00D14A85">
      <w:pPr>
        <w:rPr>
          <w:sz w:val="24"/>
        </w:rPr>
      </w:pPr>
    </w:p>
    <w:p w:rsidR="00D14A85" w:rsidRPr="00B55336" w:rsidRDefault="00D14A85">
      <w:pPr>
        <w:ind w:left="720"/>
        <w:rPr>
          <w:sz w:val="24"/>
        </w:rPr>
      </w:pPr>
      <w:r w:rsidRPr="00B55336">
        <w:tab/>
      </w:r>
      <w:r w:rsidRPr="00B55336">
        <w:tab/>
      </w:r>
      <w:r w:rsidRPr="00B55336">
        <w:tab/>
      </w:r>
    </w:p>
    <w:p w:rsidR="00D14A85" w:rsidRPr="00B55336" w:rsidRDefault="00D14A85">
      <w:pPr>
        <w:ind w:left="720"/>
        <w:rPr>
          <w:sz w:val="24"/>
        </w:rPr>
      </w:pPr>
    </w:p>
    <w:p w:rsidR="00D14A85" w:rsidRPr="00B55336" w:rsidRDefault="00D14A85">
      <w:pPr>
        <w:ind w:left="720"/>
        <w:rPr>
          <w:sz w:val="24"/>
        </w:rPr>
      </w:pPr>
    </w:p>
    <w:p w:rsidR="00D14A85" w:rsidRPr="00B55336" w:rsidRDefault="00D14A85">
      <w:pPr>
        <w:ind w:left="720"/>
        <w:rPr>
          <w:sz w:val="24"/>
        </w:rPr>
      </w:pPr>
    </w:p>
    <w:p w:rsidR="00D14A85" w:rsidRPr="00B55336" w:rsidRDefault="00D14A85">
      <w:pPr>
        <w:ind w:left="720"/>
        <w:rPr>
          <w:sz w:val="24"/>
        </w:rPr>
      </w:pPr>
    </w:p>
    <w:p w:rsidR="00D14A85" w:rsidRPr="00B55336" w:rsidRDefault="00D14A85">
      <w:pPr>
        <w:ind w:left="720"/>
        <w:rPr>
          <w:sz w:val="24"/>
        </w:rPr>
      </w:pPr>
    </w:p>
    <w:sectPr w:rsidR="00D14A85" w:rsidRPr="00B55336" w:rsidSect="00F55159">
      <w:headerReference w:type="default" r:id="rId6"/>
      <w:headerReference w:type="first" r:id="rId7"/>
      <w:pgSz w:w="11906" w:h="16838" w:code="9"/>
      <w:pgMar w:top="1418" w:right="849" w:bottom="1418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A85" w:rsidRDefault="00D14A85">
      <w:r>
        <w:separator/>
      </w:r>
    </w:p>
  </w:endnote>
  <w:endnote w:type="continuationSeparator" w:id="0">
    <w:p w:rsidR="00D14A85" w:rsidRDefault="00D14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A85" w:rsidRDefault="00D14A85">
      <w:r>
        <w:separator/>
      </w:r>
    </w:p>
  </w:footnote>
  <w:footnote w:type="continuationSeparator" w:id="0">
    <w:p w:rsidR="00D14A85" w:rsidRDefault="00D14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85" w:rsidRDefault="00D14A85" w:rsidP="000A4BE4">
    <w:pPr>
      <w:tabs>
        <w:tab w:val="right" w:pos="9498"/>
      </w:tabs>
    </w:pPr>
    <w:r>
      <w:t>Liite pöytäkirjaan HTL pk 0110; tulokset käydyistä kilpailuista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t>)</w:t>
    </w:r>
  </w:p>
  <w:p w:rsidR="00D14A85" w:rsidRDefault="00D14A85">
    <w:pPr>
      <w:pStyle w:val="Header"/>
    </w:pPr>
    <w:r>
      <w:t>--------------------------------------------------------------------------------------------------------------------------------------------------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85" w:rsidRPr="00FB7B75" w:rsidRDefault="00D14A85" w:rsidP="000A4BE4">
    <w:pPr>
      <w:tabs>
        <w:tab w:val="left" w:pos="4253"/>
        <w:tab w:val="right" w:pos="9498"/>
      </w:tabs>
      <w:rPr>
        <w:sz w:val="24"/>
        <w:szCs w:val="24"/>
      </w:rPr>
    </w:pPr>
    <w:r w:rsidRPr="00FB7B75">
      <w:rPr>
        <w:sz w:val="24"/>
        <w:szCs w:val="24"/>
      </w:rPr>
      <w:t>Helsingin Työväen Luistelijat ry.</w:t>
    </w:r>
    <w:r w:rsidRPr="00FB7B75">
      <w:rPr>
        <w:sz w:val="24"/>
        <w:szCs w:val="24"/>
      </w:rPr>
      <w:tab/>
    </w:r>
    <w:r w:rsidRPr="00FB7B75">
      <w:rPr>
        <w:b/>
        <w:sz w:val="24"/>
        <w:szCs w:val="24"/>
      </w:rPr>
      <w:t>LIITE</w:t>
    </w:r>
    <w:r w:rsidRPr="00FB7B75">
      <w:rPr>
        <w:sz w:val="24"/>
        <w:szCs w:val="24"/>
      </w:rPr>
      <w:t xml:space="preserve"> </w:t>
    </w:r>
    <w:r w:rsidRPr="00FB7B75">
      <w:rPr>
        <w:b/>
        <w:sz w:val="24"/>
        <w:szCs w:val="24"/>
      </w:rPr>
      <w:t>PÖYTÄKIRJAAN 01/10</w:t>
    </w:r>
    <w:r w:rsidRPr="00FB7B75">
      <w:rPr>
        <w:sz w:val="24"/>
        <w:szCs w:val="24"/>
      </w:rPr>
      <w:t xml:space="preserve">     </w:t>
    </w:r>
    <w:r w:rsidRPr="00FB7B75">
      <w:rPr>
        <w:sz w:val="24"/>
        <w:szCs w:val="24"/>
      </w:rPr>
      <w:tab/>
    </w:r>
    <w:r w:rsidRPr="00FB7B75">
      <w:rPr>
        <w:rStyle w:val="PageNumber"/>
      </w:rPr>
      <w:fldChar w:fldCharType="begin"/>
    </w:r>
    <w:r w:rsidRPr="00FB7B75">
      <w:rPr>
        <w:rStyle w:val="PageNumber"/>
      </w:rPr>
      <w:instrText xml:space="preserve"> PAGE </w:instrText>
    </w:r>
    <w:r w:rsidRPr="00FB7B75">
      <w:rPr>
        <w:rStyle w:val="PageNumber"/>
      </w:rPr>
      <w:fldChar w:fldCharType="separate"/>
    </w:r>
    <w:r>
      <w:rPr>
        <w:rStyle w:val="PageNumber"/>
        <w:noProof/>
      </w:rPr>
      <w:t>1</w:t>
    </w:r>
    <w:r w:rsidRPr="00FB7B75">
      <w:rPr>
        <w:rStyle w:val="PageNumber"/>
      </w:rPr>
      <w:fldChar w:fldCharType="end"/>
    </w:r>
    <w:r w:rsidRPr="00FB7B75">
      <w:t xml:space="preserve"> (</w:t>
    </w:r>
    <w:r w:rsidRPr="00FB7B75">
      <w:rPr>
        <w:rStyle w:val="PageNumber"/>
      </w:rPr>
      <w:fldChar w:fldCharType="begin"/>
    </w:r>
    <w:r w:rsidRPr="00FB7B75">
      <w:rPr>
        <w:rStyle w:val="PageNumber"/>
      </w:rPr>
      <w:instrText xml:space="preserve"> NUMPAGES </w:instrText>
    </w:r>
    <w:r w:rsidRPr="00FB7B75">
      <w:rPr>
        <w:rStyle w:val="PageNumber"/>
      </w:rPr>
      <w:fldChar w:fldCharType="separate"/>
    </w:r>
    <w:r>
      <w:rPr>
        <w:rStyle w:val="PageNumber"/>
        <w:noProof/>
      </w:rPr>
      <w:t>5</w:t>
    </w:r>
    <w:r w:rsidRPr="00FB7B75">
      <w:rPr>
        <w:rStyle w:val="PageNumber"/>
      </w:rPr>
      <w:fldChar w:fldCharType="end"/>
    </w:r>
    <w:r w:rsidRPr="00FB7B75">
      <w:t>)</w:t>
    </w:r>
  </w:p>
  <w:p w:rsidR="00D14A85" w:rsidRPr="00FB7B75" w:rsidRDefault="00D14A85" w:rsidP="000A4BE4">
    <w:pPr>
      <w:tabs>
        <w:tab w:val="left" w:pos="4253"/>
        <w:tab w:val="right" w:pos="9498"/>
      </w:tabs>
    </w:pPr>
    <w:r w:rsidRPr="00FB7B75">
      <w:t>Heikki Forsman</w:t>
    </w:r>
    <w:r w:rsidRPr="00FB7B75">
      <w:tab/>
    </w:r>
    <w:r w:rsidRPr="00FB7B75">
      <w:rPr>
        <w:sz w:val="24"/>
        <w:szCs w:val="24"/>
      </w:rPr>
      <w:t>Tuloksia käydyistä kilpailuista</w:t>
    </w:r>
    <w:r w:rsidRPr="00FB7B75">
      <w:tab/>
      <w:t>16.03.2010</w:t>
    </w:r>
  </w:p>
  <w:p w:rsidR="00D14A85" w:rsidRPr="00FB7B75" w:rsidRDefault="00D14A85" w:rsidP="000A4BE4">
    <w:r w:rsidRPr="00FB7B75">
      <w:t>Jäsensihteeri</w:t>
    </w:r>
  </w:p>
  <w:p w:rsidR="00D14A85" w:rsidRDefault="00D14A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585"/>
    <w:rsid w:val="000A4BE4"/>
    <w:rsid w:val="00524585"/>
    <w:rsid w:val="0093226B"/>
    <w:rsid w:val="00B55336"/>
    <w:rsid w:val="00C303D0"/>
    <w:rsid w:val="00CE6B5F"/>
    <w:rsid w:val="00D14A85"/>
    <w:rsid w:val="00F55159"/>
    <w:rsid w:val="00FB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4BE4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70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A4BE4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70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A4B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5</Pages>
  <Words>990</Words>
  <Characters>8023</Characters>
  <Application>Microsoft Office Outlook</Application>
  <DocSecurity>0</DocSecurity>
  <Lines>0</Lines>
  <Paragraphs>0</Paragraphs>
  <ScaleCrop>false</ScaleCrop>
  <Company>Skanska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Työväen Luistelijat ry.__PÖYTÄKIRJA 18/98_     1 ( )</dc:title>
  <dc:subject/>
  <dc:creator>Instrumed</dc:creator>
  <cp:keywords/>
  <dc:description/>
  <cp:lastModifiedBy>KeronenT</cp:lastModifiedBy>
  <cp:revision>4</cp:revision>
  <cp:lastPrinted>2010-03-16T12:16:00Z</cp:lastPrinted>
  <dcterms:created xsi:type="dcterms:W3CDTF">2010-03-19T08:04:00Z</dcterms:created>
  <dcterms:modified xsi:type="dcterms:W3CDTF">2010-03-19T12:01:00Z</dcterms:modified>
</cp:coreProperties>
</file>